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35" w:rsidRDefault="00510C35">
      <w:pPr>
        <w:tabs>
          <w:tab w:val="left" w:pos="6015"/>
        </w:tabs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ascii="宋体"/>
          <w:b/>
          <w:sz w:val="32"/>
          <w:szCs w:val="32"/>
        </w:rPr>
        <w:tab/>
      </w:r>
    </w:p>
    <w:p w:rsidR="00510C35" w:rsidRDefault="00510C35" w:rsidP="00865266">
      <w:pPr>
        <w:tabs>
          <w:tab w:val="left" w:pos="6015"/>
        </w:tabs>
        <w:spacing w:line="460" w:lineRule="exact"/>
        <w:ind w:firstLineChars="300" w:firstLine="31680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0"/>
          <w:szCs w:val="40"/>
        </w:rPr>
        <w:t>花山区公开招聘社区工作者报名表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23"/>
        <w:gridCol w:w="409"/>
        <w:gridCol w:w="332"/>
        <w:gridCol w:w="502"/>
        <w:gridCol w:w="16"/>
        <w:gridCol w:w="685"/>
        <w:gridCol w:w="6"/>
        <w:gridCol w:w="318"/>
        <w:gridCol w:w="596"/>
        <w:gridCol w:w="798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479"/>
        <w:gridCol w:w="117"/>
        <w:gridCol w:w="6"/>
        <w:gridCol w:w="116"/>
        <w:gridCol w:w="1381"/>
      </w:tblGrid>
      <w:tr w:rsidR="00510C35" w:rsidRPr="00526A90">
        <w:trPr>
          <w:trHeight w:val="423"/>
        </w:trPr>
        <w:tc>
          <w:tcPr>
            <w:tcW w:w="157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8618" w:type="dxa"/>
            <w:gridSpan w:val="2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829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5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596" w:type="dxa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510C35" w:rsidRPr="00526A90">
        <w:trPr>
          <w:trHeight w:val="391"/>
        </w:trPr>
        <w:tc>
          <w:tcPr>
            <w:tcW w:w="829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243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5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510C35" w:rsidRPr="00526A90" w:rsidTr="00865266">
        <w:trPr>
          <w:trHeight w:val="391"/>
        </w:trPr>
        <w:tc>
          <w:tcPr>
            <w:tcW w:w="2088" w:type="dxa"/>
            <w:gridSpan w:val="6"/>
            <w:vAlign w:val="center"/>
          </w:tcPr>
          <w:p w:rsidR="00510C35" w:rsidRDefault="00510C35" w:rsidP="00865266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03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7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510C35" w:rsidRPr="00526A90" w:rsidTr="00F267AC">
        <w:trPr>
          <w:trHeight w:val="391"/>
        </w:trPr>
        <w:tc>
          <w:tcPr>
            <w:tcW w:w="1238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3492" w:type="dxa"/>
            <w:gridSpan w:val="9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2452" w:type="dxa"/>
            <w:gridSpan w:val="7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2452" w:type="dxa"/>
            <w:gridSpan w:val="7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5789" w:type="dxa"/>
            <w:gridSpan w:val="1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105" w:type="dxa"/>
            <w:gridSpan w:val="8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875"/>
        </w:trPr>
        <w:tc>
          <w:tcPr>
            <w:tcW w:w="2773" w:type="dxa"/>
            <w:gridSpan w:val="7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9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817"/>
        </w:trPr>
        <w:tc>
          <w:tcPr>
            <w:tcW w:w="806" w:type="dxa"/>
            <w:vMerge w:val="restart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5"/>
            <w:vMerge w:val="restart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510C35" w:rsidRPr="00526A90">
        <w:trPr>
          <w:trHeight w:val="423"/>
        </w:trPr>
        <w:tc>
          <w:tcPr>
            <w:tcW w:w="806" w:type="dxa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5"/>
            <w:vMerge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510C35" w:rsidRPr="00526A90">
        <w:trPr>
          <w:trHeight w:val="518"/>
        </w:trPr>
        <w:tc>
          <w:tcPr>
            <w:tcW w:w="1570" w:type="dxa"/>
            <w:gridSpan w:val="4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10C35" w:rsidRPr="00526A90">
        <w:trPr>
          <w:trHeight w:val="1207"/>
        </w:trPr>
        <w:tc>
          <w:tcPr>
            <w:tcW w:w="806" w:type="dxa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5"/>
            <w:vAlign w:val="center"/>
          </w:tcPr>
          <w:p w:rsidR="00510C35" w:rsidRDefault="00510C35" w:rsidP="00510C35">
            <w:pPr>
              <w:widowControl/>
              <w:ind w:firstLineChars="196" w:firstLine="31680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510C35" w:rsidRDefault="00510C35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510C35" w:rsidRPr="00526A90">
        <w:trPr>
          <w:trHeight w:val="915"/>
        </w:trPr>
        <w:tc>
          <w:tcPr>
            <w:tcW w:w="806" w:type="dxa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5"/>
            <w:vAlign w:val="center"/>
          </w:tcPr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510C35" w:rsidRDefault="00510C3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510C35" w:rsidRDefault="00510C35"/>
    <w:sectPr w:rsidR="00510C35" w:rsidSect="00441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4C"/>
    <w:rsid w:val="001C11EE"/>
    <w:rsid w:val="00212949"/>
    <w:rsid w:val="00441A4C"/>
    <w:rsid w:val="00510C35"/>
    <w:rsid w:val="00526A90"/>
    <w:rsid w:val="00663C75"/>
    <w:rsid w:val="0086342A"/>
    <w:rsid w:val="00865266"/>
    <w:rsid w:val="00AD5C56"/>
    <w:rsid w:val="00B0612B"/>
    <w:rsid w:val="00BC32FB"/>
    <w:rsid w:val="00C5509B"/>
    <w:rsid w:val="00F267AC"/>
    <w:rsid w:val="4C01295F"/>
    <w:rsid w:val="64E6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4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5</cp:revision>
  <cp:lastPrinted>2018-11-23T10:25:00Z</cp:lastPrinted>
  <dcterms:created xsi:type="dcterms:W3CDTF">2014-10-29T12:08:00Z</dcterms:created>
  <dcterms:modified xsi:type="dcterms:W3CDTF">2018-11-28T08:49:00Z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