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三、招聘岗位及人数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本次计划招聘工作人员3名，具体招聘计划及要求见下表：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tbl>
      <w:tblPr>
        <w:tblW w:w="8721" w:type="dxa"/>
        <w:tblInd w:w="4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702"/>
        <w:gridCol w:w="1068"/>
        <w:gridCol w:w="2460"/>
        <w:gridCol w:w="1410"/>
        <w:gridCol w:w="172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3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龙王沟风景区办事处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全日制普通类专科及以上学历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年龄30周岁以下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考生本人为南阳市辖区户籍。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E2CE1"/>
    <w:rsid w:val="6D535020"/>
    <w:rsid w:val="78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2018-11-15T04:27:00Z</dcterms:created>
  <dc:creator>愿风裁尘</dc:creator>
  <cp:lastModifiedBy>愿风裁尘</cp:lastModifiedBy>
  <dcterms:modified xsi:type="dcterms:W3CDTF">2018-11-15T04:27:23Z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