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附件3：</w:t>
      </w:r>
    </w:p>
    <w:p>
      <w:pPr>
        <w:ind w:firstLine="3433" w:firstLineChars="950"/>
        <w:rPr>
          <w:rFonts w:ascii="仿宋_GB2312" w:hAnsi="宋体" w:eastAsia="仿宋_GB2312"/>
          <w:sz w:val="32"/>
          <w:szCs w:val="32"/>
        </w:rPr>
      </w:pPr>
      <w:bookmarkStart w:id="0" w:name="_GoBack"/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  <w:t>舟山简介</w:t>
      </w:r>
    </w:p>
    <w:bookmarkEnd w:id="0"/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浙江省舟山市是我国第一个以群岛建制的地级市，地处中国东部黄金海岸线与长江黄金水道的交汇处，背靠长三角广阔经济腹地，如果把长江比作跃向东海的一条巨龙，把上海比作龙首，舟山就是龙首上那颗璀璨的龙珠。舟山拥有1390个岛屿和270多公里深水岸线，是中国第一大群岛和重要港口城市，下辖定海、普陀两区和岱山、嵊泗两县，常住人口114.6万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2011年6月30日，国务院正式批准设立浙江舟山群岛新区，新区范围与舟山市行政区域一致。舟山群岛开发开放上升为国家战略，成为我国继上海浦东、天津滨海、重庆两江之后的第四个国家级新区，也是我国第一个以海洋经济为主题的国家战略层面新区。2013年1月17日，国务院又批复了《浙江舟山群岛新区发展规划》，根据《规划》中明确的战略目标定位：舟山群岛新区未来要成为浙江海洋经济发展的先导区、海洋综合开发试验区、长三角地区经济发展的重要增长极；要建成我国大宗商品储运中转加工交易中心、东部地区重要的海上开放门户、重要的现代海洋产业基地、海洋海岛综合保护开发示范区和陆海统筹发展先行区，努力打造面向环太平洋经济圈的桥头堡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舟山是一座底蕴深厚的文化之城。早在5000多年前的新石器时代，勤劳智慧的舟山先民就创造了灿烂的“海上河姆渡文化”。舟山古称海中洲，春秋时称甬东，唐开元年间设翁山县，宋熙宁年间置昌国县，后几经兴废，清康熙年间置定海县。历经数千年大海的滋养浸育，凝集了浓郁的海洋文化气息。在这里，你会感受到海洋文化源远流长、生生不息、汇聚千流、博大包容的宽阔胸怀；你会感受到观音道场结缘四海、弘法五洲、和谐人类、和合众生的慈悲情怀；你会感受到舟山人民勇立潮头、海纳百川、同舟共济、求真务实的人文精神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舟山是一座风光独具的魅力之城。景观独树一帜，风光秀丽旖旎，气候舒适宜人，素以“海天佛国、渔都港城”闻名海内外，令无数游客心驰神往。蓝天、碧水、沙滩、佛教、海鲜构成了舟山旅游的特色名片，“海天佛国”普陀山、“十里渔港”沈家门、“沙雕故乡”朱家尖、“南方北戴河”嵊泗列岛等闻名中外。另一张特色名片是舟山优良的空气环境，空气质量连续几年在全国74个重点城市中名列前三，彰显着宜居城市的独特魅力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舟山是一座充满梦想的希望之城。浙江舟山群岛新区的设立和新区发展规划的获批，使舟山成为国家实施“海洋强国”的战略基点。贯彻国务院提出的“3+5”目标定位，我们进一步明确了国际物流枢纽岛、对外开放门户岛、海洋产业集聚岛、国际休闲生态岛、海上花园城、舟山江海联运服务中心“四岛一城一中心”的建设目标。按照分“三步走”的设想，加快建设舟山港综合保税区，积极探索建立自由贸易园区、自由港区。随着海岛高铁时代的到来，舟山即将融入上海、杭州1.5小时经济圈，出行更加便捷。进入“新区时代”的舟山，必将成为投资开发的热土，成为充满激情和梦想的希望之城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近年来，舟山教育以办人民满意教育为目标，大力推进教育事业改革发展，新区教育质量稳步提升，教育发展主要指标已居浙江省中上水平，部分指标位居全省前列。2017年，舟山与宁波一起在全省11个地市中率先实现全域教育基本现代化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发展的舟山渴求人才。近年来，舟山市深入实施人才强市战略，坚持政策引才、平台聚才、服务留才，大力改善人才发展环境，着力培养和引进一批优秀人才和创新团队。舟山，已经成为各路英才寻梦、圆梦的一方热土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真诚地欢迎你与我们携起手来，投身这座美丽舒心、成就事业、享受生活、放飞心境的城市。舟山，将以更加开放的胸怀、更加广阔的舞台迎接各位优秀学子前来创业创新、建功立业。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浙江舟山群岛新区欢迎你！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E5010"/>
    <w:rsid w:val="15FE501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2018-11-09T03:41:00Z</dcterms:created>
  <dc:creator>Administrator</dc:creator>
  <cp:lastModifiedBy>Administrator</cp:lastModifiedBy>
  <dcterms:modified xsi:type="dcterms:W3CDTF">2018-11-09T03:41:58Z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