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海南省“聚四方之才”招聘会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琼中事业单位考核招聘人员报名表</w:t>
      </w:r>
    </w:p>
    <w:tbl>
      <w:tblPr>
        <w:tblStyle w:val="4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30"/>
        <w:gridCol w:w="1266"/>
        <w:gridCol w:w="717"/>
        <w:gridCol w:w="143"/>
        <w:gridCol w:w="1166"/>
        <w:gridCol w:w="819"/>
        <w:gridCol w:w="40"/>
        <w:gridCol w:w="1094"/>
        <w:gridCol w:w="89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05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tabs>
                <w:tab w:val="left" w:pos="1811"/>
              </w:tabs>
              <w:spacing w:after="0" w:line="22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ab/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8617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05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教育经历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在职教育学历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在职教育专业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在职教育毕业院校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教育经历详细情况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8617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05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工作简历详细情况</w:t>
            </w:r>
          </w:p>
        </w:tc>
        <w:tc>
          <w:tcPr>
            <w:tcW w:w="8617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05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家庭情况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户籍所在地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现住所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家庭主要成员情况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所在单位</w:t>
            </w: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4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承诺</w:t>
            </w:r>
          </w:p>
        </w:tc>
        <w:tc>
          <w:tcPr>
            <w:tcW w:w="8617" w:type="dxa"/>
            <w:gridSpan w:val="10"/>
          </w:tcPr>
          <w:p>
            <w:pPr>
              <w:spacing w:after="0" w:line="220" w:lineRule="atLeas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以上所填写内容属实，若有虚假，应聘单位可单方解除聘用合同，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年内不再参加竞聘，如触及法律，将依法处理。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应聘者本人签字：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872"/>
        </w:tabs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6A87"/>
    <w:rsid w:val="00092BDA"/>
    <w:rsid w:val="00247B27"/>
    <w:rsid w:val="002570E0"/>
    <w:rsid w:val="002A1E00"/>
    <w:rsid w:val="00323B43"/>
    <w:rsid w:val="003D37D8"/>
    <w:rsid w:val="00426133"/>
    <w:rsid w:val="004358AB"/>
    <w:rsid w:val="006C7A1E"/>
    <w:rsid w:val="00755A54"/>
    <w:rsid w:val="00823E8D"/>
    <w:rsid w:val="008B7726"/>
    <w:rsid w:val="008C07B0"/>
    <w:rsid w:val="008F413B"/>
    <w:rsid w:val="00945D08"/>
    <w:rsid w:val="00A02B66"/>
    <w:rsid w:val="00A70527"/>
    <w:rsid w:val="00AA2920"/>
    <w:rsid w:val="00B67C4E"/>
    <w:rsid w:val="00D05BAF"/>
    <w:rsid w:val="00D31D50"/>
    <w:rsid w:val="00DA6765"/>
    <w:rsid w:val="00DD2483"/>
    <w:rsid w:val="00E44C1D"/>
    <w:rsid w:val="00E84F89"/>
    <w:rsid w:val="00F14483"/>
    <w:rsid w:val="00F91977"/>
    <w:rsid w:val="00FE3564"/>
    <w:rsid w:val="097E2C83"/>
    <w:rsid w:val="35CB1A87"/>
    <w:rsid w:val="42CD0741"/>
    <w:rsid w:val="46DB3E4E"/>
    <w:rsid w:val="4FAB3F58"/>
    <w:rsid w:val="52CF2CD4"/>
    <w:rsid w:val="54B40FBE"/>
    <w:rsid w:val="5B5C5759"/>
    <w:rsid w:val="5D261875"/>
    <w:rsid w:val="6C7F7DE8"/>
    <w:rsid w:val="73AC37BD"/>
    <w:rsid w:val="76BF5AA8"/>
    <w:rsid w:val="77447362"/>
    <w:rsid w:val="7ED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eastAsia="微软雅黑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</Words>
  <Characters>314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2018-03-02T02:43:00Z</dcterms:created>
  <dc:creator>Administrator</dc:creator>
  <cp:lastModifiedBy>Administrator</cp:lastModifiedBy>
  <cp:lastPrinted>2018-09-14T02:12:00Z</cp:lastPrinted>
  <dcterms:modified xsi:type="dcterms:W3CDTF">2018-11-06T03:28:12Z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