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A1" w:rsidRDefault="008922A1" w:rsidP="00CE6A85">
      <w:pPr>
        <w:ind w:firstLineChars="50" w:firstLine="16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附件</w:t>
      </w:r>
      <w:r>
        <w:rPr>
          <w:rFonts w:ascii="仿宋_GB2312" w:hAnsi="仿宋"/>
          <w:color w:val="000000"/>
          <w:szCs w:val="32"/>
        </w:rPr>
        <w:t>5</w:t>
      </w:r>
    </w:p>
    <w:p w:rsidR="008922A1" w:rsidRPr="003F404D" w:rsidRDefault="008922A1">
      <w:pPr>
        <w:jc w:val="center"/>
        <w:rPr>
          <w:rFonts w:ascii="小标宋" w:eastAsia="小标宋" w:hAnsi="新宋体" w:cs="新宋体"/>
          <w:bCs/>
          <w:kern w:val="0"/>
          <w:sz w:val="36"/>
          <w:szCs w:val="44"/>
        </w:rPr>
      </w:pPr>
      <w:r w:rsidRPr="003F404D">
        <w:rPr>
          <w:rFonts w:ascii="小标宋" w:eastAsia="小标宋" w:hAnsi="新宋体" w:cs="新宋体" w:hint="eastAsia"/>
          <w:bCs/>
          <w:kern w:val="0"/>
          <w:sz w:val="36"/>
          <w:szCs w:val="44"/>
        </w:rPr>
        <w:t>体育专业院校名单</w:t>
      </w:r>
    </w:p>
    <w:p w:rsidR="008922A1" w:rsidRDefault="008922A1">
      <w:pPr>
        <w:spacing w:line="400" w:lineRule="exact"/>
        <w:jc w:val="center"/>
        <w:rPr>
          <w:rFonts w:ascii="新宋体" w:eastAsia="新宋体" w:hAnsi="新宋体" w:cs="新宋体"/>
          <w:b/>
          <w:bCs/>
          <w:color w:val="000000"/>
          <w:kern w:val="0"/>
          <w:sz w:val="44"/>
          <w:szCs w:val="44"/>
        </w:rPr>
      </w:pPr>
    </w:p>
    <w:p w:rsidR="008922A1" w:rsidRDefault="008922A1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北京体育大学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成都体育学院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上海体育学院</w:t>
      </w:r>
    </w:p>
    <w:p w:rsidR="008922A1" w:rsidRDefault="008922A1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武汉体育学院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山东体育学院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哈尔滨体育学院</w:t>
      </w:r>
    </w:p>
    <w:p w:rsidR="008922A1" w:rsidRDefault="008922A1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吉林体育学院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南京体育学院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沈阳体育学院</w:t>
      </w:r>
      <w:r>
        <w:rPr>
          <w:rFonts w:ascii="仿宋_GB2312" w:hAnsi="仿宋"/>
          <w:szCs w:val="32"/>
        </w:rPr>
        <w:t xml:space="preserve"> </w:t>
      </w:r>
    </w:p>
    <w:p w:rsidR="008922A1" w:rsidRDefault="008922A1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首都体育学院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天津体育学院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西安体育学院</w:t>
      </w:r>
      <w:r>
        <w:rPr>
          <w:rFonts w:ascii="仿宋_GB2312" w:hAnsi="仿宋"/>
          <w:szCs w:val="32"/>
        </w:rPr>
        <w:t xml:space="preserve"> </w:t>
      </w:r>
    </w:p>
    <w:p w:rsidR="008922A1" w:rsidRDefault="008922A1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广州体育学院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河北体育学院</w:t>
      </w:r>
    </w:p>
    <w:p w:rsidR="008922A1" w:rsidRDefault="008922A1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</w:p>
    <w:p w:rsidR="008922A1" w:rsidRDefault="008922A1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8922A1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A1" w:rsidRDefault="008922A1">
      <w:r>
        <w:separator/>
      </w:r>
    </w:p>
  </w:endnote>
  <w:endnote w:type="continuationSeparator" w:id="0">
    <w:p w:rsidR="008922A1" w:rsidRDefault="0089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1" w:rsidRDefault="008922A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22A1" w:rsidRDefault="008922A1">
    <w:pPr>
      <w:pStyle w:val="Footer"/>
      <w:ind w:right="360" w:firstLine="360"/>
    </w:pPr>
  </w:p>
  <w:p w:rsidR="008922A1" w:rsidRDefault="008922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1" w:rsidRDefault="008922A1">
    <w:pPr>
      <w:pStyle w:val="Footer"/>
      <w:ind w:right="360" w:firstLine="360"/>
    </w:pPr>
  </w:p>
  <w:p w:rsidR="008922A1" w:rsidRDefault="008922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1" w:rsidRDefault="00892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A1" w:rsidRDefault="008922A1">
      <w:r>
        <w:separator/>
      </w:r>
    </w:p>
  </w:footnote>
  <w:footnote w:type="continuationSeparator" w:id="0">
    <w:p w:rsidR="008922A1" w:rsidRDefault="00892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1" w:rsidRDefault="008922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1" w:rsidRDefault="008922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1" w:rsidRDefault="008922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27CE6"/>
    <w:rsid w:val="00031239"/>
    <w:rsid w:val="0003307E"/>
    <w:rsid w:val="000412BF"/>
    <w:rsid w:val="0005157E"/>
    <w:rsid w:val="00051D1A"/>
    <w:rsid w:val="00054566"/>
    <w:rsid w:val="00057F80"/>
    <w:rsid w:val="00062D30"/>
    <w:rsid w:val="000634D7"/>
    <w:rsid w:val="00065C66"/>
    <w:rsid w:val="00077B4D"/>
    <w:rsid w:val="000875F5"/>
    <w:rsid w:val="000924FB"/>
    <w:rsid w:val="00093200"/>
    <w:rsid w:val="000A0F4C"/>
    <w:rsid w:val="000A1419"/>
    <w:rsid w:val="000A1B3F"/>
    <w:rsid w:val="000B2F3D"/>
    <w:rsid w:val="000D427A"/>
    <w:rsid w:val="000E20E1"/>
    <w:rsid w:val="000E4381"/>
    <w:rsid w:val="000F387E"/>
    <w:rsid w:val="000F63AD"/>
    <w:rsid w:val="0011350C"/>
    <w:rsid w:val="00114EAE"/>
    <w:rsid w:val="001224B4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73FC"/>
    <w:rsid w:val="001A7BD9"/>
    <w:rsid w:val="001C4720"/>
    <w:rsid w:val="001D7E63"/>
    <w:rsid w:val="001E1DE4"/>
    <w:rsid w:val="001F0077"/>
    <w:rsid w:val="00201BE3"/>
    <w:rsid w:val="00204C0E"/>
    <w:rsid w:val="00206D5A"/>
    <w:rsid w:val="00206F3B"/>
    <w:rsid w:val="0020707C"/>
    <w:rsid w:val="00207555"/>
    <w:rsid w:val="002137D9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2E4B52"/>
    <w:rsid w:val="002E6C0C"/>
    <w:rsid w:val="00316CD2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3218"/>
    <w:rsid w:val="003935EF"/>
    <w:rsid w:val="003965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2014B"/>
    <w:rsid w:val="0042376B"/>
    <w:rsid w:val="00425C46"/>
    <w:rsid w:val="00426A99"/>
    <w:rsid w:val="00426C42"/>
    <w:rsid w:val="00430280"/>
    <w:rsid w:val="00436DC6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C02CA"/>
    <w:rsid w:val="004D1A25"/>
    <w:rsid w:val="004D625E"/>
    <w:rsid w:val="004E4EE6"/>
    <w:rsid w:val="004F42AB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241FC"/>
    <w:rsid w:val="00632D20"/>
    <w:rsid w:val="006358E2"/>
    <w:rsid w:val="0064052E"/>
    <w:rsid w:val="006521E9"/>
    <w:rsid w:val="00660C3F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C7952"/>
    <w:rsid w:val="006D129E"/>
    <w:rsid w:val="006D32F6"/>
    <w:rsid w:val="006F71F7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2A67"/>
    <w:rsid w:val="0082365A"/>
    <w:rsid w:val="008371C2"/>
    <w:rsid w:val="00844EA1"/>
    <w:rsid w:val="008470BA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7F3"/>
    <w:rsid w:val="00891943"/>
    <w:rsid w:val="008922A1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6F85"/>
    <w:rsid w:val="008F1C27"/>
    <w:rsid w:val="00901BF9"/>
    <w:rsid w:val="0090665D"/>
    <w:rsid w:val="00907927"/>
    <w:rsid w:val="00920A1E"/>
    <w:rsid w:val="00927E4B"/>
    <w:rsid w:val="00930930"/>
    <w:rsid w:val="009331B9"/>
    <w:rsid w:val="00941EA6"/>
    <w:rsid w:val="00954F73"/>
    <w:rsid w:val="009641B0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A0590A"/>
    <w:rsid w:val="00A10079"/>
    <w:rsid w:val="00A15FB8"/>
    <w:rsid w:val="00A17070"/>
    <w:rsid w:val="00A20FF9"/>
    <w:rsid w:val="00A23494"/>
    <w:rsid w:val="00A2781F"/>
    <w:rsid w:val="00A3236A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EBF"/>
    <w:rsid w:val="00B635BA"/>
    <w:rsid w:val="00B637B4"/>
    <w:rsid w:val="00B73351"/>
    <w:rsid w:val="00B74676"/>
    <w:rsid w:val="00BA34EA"/>
    <w:rsid w:val="00BB3F1C"/>
    <w:rsid w:val="00BB7567"/>
    <w:rsid w:val="00BC7FB8"/>
    <w:rsid w:val="00BD7EC6"/>
    <w:rsid w:val="00BE136F"/>
    <w:rsid w:val="00BE3359"/>
    <w:rsid w:val="00BE68C3"/>
    <w:rsid w:val="00BE6B34"/>
    <w:rsid w:val="00C023CA"/>
    <w:rsid w:val="00C07F24"/>
    <w:rsid w:val="00C1020F"/>
    <w:rsid w:val="00C11EB9"/>
    <w:rsid w:val="00C17273"/>
    <w:rsid w:val="00C17402"/>
    <w:rsid w:val="00C21F13"/>
    <w:rsid w:val="00C31B32"/>
    <w:rsid w:val="00C347AA"/>
    <w:rsid w:val="00C411F0"/>
    <w:rsid w:val="00C43B6C"/>
    <w:rsid w:val="00C509E4"/>
    <w:rsid w:val="00C531FA"/>
    <w:rsid w:val="00C6772E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E6A85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0452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14D25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471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</Words>
  <Characters>142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5</cp:revision>
  <cp:lastPrinted>2017-11-11T02:53:00Z</cp:lastPrinted>
  <dcterms:created xsi:type="dcterms:W3CDTF">2017-11-11T03:04:00Z</dcterms:created>
  <dcterms:modified xsi:type="dcterms:W3CDTF">2017-11-11T06:34:00Z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