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中国科学院合肥肿瘤医院应聘人员报名表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205"/>
        <w:gridCol w:w="498"/>
        <w:gridCol w:w="498"/>
        <w:gridCol w:w="1110"/>
        <w:gridCol w:w="1233"/>
        <w:gridCol w:w="1110"/>
        <w:gridCol w:w="114"/>
        <w:gridCol w:w="16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74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研究生类型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研究生导师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有无执业资 格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学习与工作履历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8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学校（单位）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学习/实习/工作/进修</w:t>
            </w:r>
          </w:p>
        </w:tc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任职情况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有何技能或证书</w:t>
            </w:r>
          </w:p>
        </w:tc>
        <w:tc>
          <w:tcPr>
            <w:tcW w:w="74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何时何地受过何种奖惩</w:t>
            </w:r>
          </w:p>
        </w:tc>
        <w:tc>
          <w:tcPr>
            <w:tcW w:w="74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4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righ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填表时间： </w:t>
      </w:r>
      <w:r>
        <w:rPr>
          <w:rFonts w:hint="default" w:ascii="Calibri" w:hAnsi="Calibri" w:cs="Calibri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年   月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74533"/>
    <w:rsid w:val="1D2745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2018-10-31T09:26:00Z</dcterms:created>
  <dc:creator>Administrator</dc:creator>
  <cp:lastModifiedBy>Administrator</cp:lastModifiedBy>
  <dcterms:modified xsi:type="dcterms:W3CDTF">2018-10-31T09:27:02Z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