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温州市黄龙强制隔离戒毒所公开招聘辅警报名表</w:t>
      </w:r>
      <w:bookmarkEnd w:id="0"/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89"/>
        <w:gridCol w:w="770"/>
        <w:gridCol w:w="1196"/>
        <w:gridCol w:w="636"/>
        <w:gridCol w:w="796"/>
        <w:gridCol w:w="749"/>
        <w:gridCol w:w="345"/>
        <w:gridCol w:w="101"/>
        <w:gridCol w:w="105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44" w:type="dxa"/>
          <w:cantSplit/>
        </w:trPr>
        <w:tc>
          <w:tcPr>
            <w:tcW w:w="47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 专 业</w:t>
            </w:r>
          </w:p>
        </w:tc>
        <w:tc>
          <w:tcPr>
            <w:tcW w:w="36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现家庭住址</w:t>
            </w:r>
          </w:p>
        </w:tc>
        <w:tc>
          <w:tcPr>
            <w:tcW w:w="4781" w:type="dxa"/>
            <w:gridSpan w:val="7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家庭电话</w:t>
            </w:r>
          </w:p>
        </w:tc>
        <w:tc>
          <w:tcPr>
            <w:tcW w:w="28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手机号码</w:t>
            </w:r>
          </w:p>
        </w:tc>
        <w:tc>
          <w:tcPr>
            <w:tcW w:w="2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exac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/>
              </w:rPr>
              <w:t>（其中部队退役的请详细填写）</w:t>
            </w:r>
          </w:p>
        </w:tc>
        <w:tc>
          <w:tcPr>
            <w:tcW w:w="7142" w:type="dxa"/>
            <w:gridSpan w:val="9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取得证书情况（如计算机操作等级证书等）</w:t>
            </w:r>
          </w:p>
        </w:tc>
        <w:tc>
          <w:tcPr>
            <w:tcW w:w="7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家庭主要成员基本情况（主要填写姓名、与本人关系、工作单位、政治面貌、有无违法犯罪情况等要素）</w:t>
            </w:r>
          </w:p>
        </w:tc>
        <w:tc>
          <w:tcPr>
            <w:tcW w:w="7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</w:t>
            </w:r>
          </w:p>
        </w:tc>
        <w:tc>
          <w:tcPr>
            <w:tcW w:w="7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本人以上填写属实，如有虚假，后果自负。</w:t>
            </w:r>
          </w:p>
          <w:p>
            <w:pPr>
              <w:spacing w:line="320" w:lineRule="exact"/>
              <w:ind w:firstLine="4410" w:firstLineChars="21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410" w:firstLineChars="2100"/>
              <w:rPr>
                <w:rFonts w:hint="eastAsia"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注：1、报考人员须如实填写，如有虚假，后果自负；</w:t>
      </w:r>
    </w:p>
    <w:p>
      <w:pPr>
        <w:spacing w:line="320" w:lineRule="exact"/>
      </w:pPr>
      <w:r>
        <w:rPr>
          <w:rFonts w:hint="eastAsia" w:ascii="宋体" w:hAnsi="宋体"/>
          <w:szCs w:val="21"/>
        </w:rPr>
        <w:t xml:space="preserve">     2、报名时请同时附上资格证书复印件。</w:t>
      </w:r>
    </w:p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86141"/>
    <w:rsid w:val="10C861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2018-10-29T03:15:00Z</dcterms:created>
  <dc:creator>Administrator</dc:creator>
  <cp:lastModifiedBy>Administrator</cp:lastModifiedBy>
  <dcterms:modified xsi:type="dcterms:W3CDTF">2018-10-29T03:16:09Z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