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0" w:hanging="700" w:hangingChars="2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附件1           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</w:p>
    <w:p>
      <w:pPr>
        <w:ind w:left="753" w:hanging="753" w:hangingChars="250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《</w:t>
      </w:r>
      <w:bookmarkStart w:id="0" w:name="_GoBack"/>
      <w:r>
        <w:rPr>
          <w:rFonts w:hint="eastAsia" w:ascii="宋体" w:hAnsi="宋体"/>
          <w:b/>
          <w:sz w:val="30"/>
          <w:szCs w:val="30"/>
        </w:rPr>
        <w:t>温州市黄龙强制隔离戒毒所公开招聘辅警资格条件一览表</w:t>
      </w:r>
      <w:bookmarkEnd w:id="0"/>
      <w:r>
        <w:rPr>
          <w:rFonts w:hint="eastAsia" w:ascii="宋体" w:hAnsi="宋体"/>
          <w:b/>
          <w:sz w:val="30"/>
          <w:szCs w:val="30"/>
        </w:rPr>
        <w:t>》</w:t>
      </w:r>
    </w:p>
    <w:tbl>
      <w:tblPr>
        <w:tblStyle w:val="4"/>
        <w:tblW w:w="140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515"/>
        <w:gridCol w:w="2085"/>
        <w:gridCol w:w="7230"/>
        <w:gridCol w:w="19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招聘范围对象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辅警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温州地区户籍（退伍军人不受地域限制）</w:t>
            </w:r>
          </w:p>
        </w:tc>
        <w:tc>
          <w:tcPr>
            <w:tcW w:w="7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政治觉悟高，具有良好的职业道德，身体健康，体貌端正，遵纪守法，无不良记录，有较好的沟通协调能力，能吃苦耐劳，有较强责任心以及良好的敬业、团队合作精神。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(二)资格条件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男性；大专及以上学历（退伍军人学历可放宽至高中）；1988年10月30日后出生。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中共党员、退伍军人、退伍军人服役期间立功或担任过班长及以上职务的予以优先考虑。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一、薪酬待遇：月底薪3000元以上，并随工龄增长递增。</w:t>
            </w: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二、试用期合格后签订劳动合同，给予办理社保，另提供工作餐、住宿等。</w:t>
            </w: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三、用工管理：实行劳务派遣制。</w:t>
            </w: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四、其他具体事宜，欢迎来电咨询或来所面谈。</w:t>
            </w:r>
          </w:p>
        </w:tc>
      </w:tr>
    </w:tbl>
    <w:p>
      <w:pPr>
        <w:spacing w:line="540" w:lineRule="exact"/>
        <w:rPr>
          <w:rFonts w:ascii="宋体" w:hAnsi="宋体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E4E3"/>
    <w:multiLevelType w:val="singleLevel"/>
    <w:tmpl w:val="56DFE4E3"/>
    <w:lvl w:ilvl="0" w:tentative="0">
      <w:start w:val="1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41560"/>
    <w:rsid w:val="3C9415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2018-10-29T03:14:00Z</dcterms:created>
  <dc:creator>Administrator</dc:creator>
  <cp:lastModifiedBy>Administrator</cp:lastModifiedBy>
  <dcterms:modified xsi:type="dcterms:W3CDTF">2018-10-29T03:15:36Z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