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舟山市事业单位公开招聘工作人员报名表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报考单位：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报考岗位：</w:t>
      </w:r>
    </w:p>
    <w:tbl>
      <w:tblPr>
        <w:tblW w:w="8414" w:type="dxa"/>
        <w:jc w:val="center"/>
        <w:tblInd w:w="-5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49"/>
        <w:gridCol w:w="243"/>
        <w:gridCol w:w="308"/>
        <w:gridCol w:w="559"/>
        <w:gridCol w:w="592"/>
        <w:gridCol w:w="719"/>
        <w:gridCol w:w="565"/>
        <w:gridCol w:w="242"/>
        <w:gridCol w:w="477"/>
        <w:gridCol w:w="242"/>
        <w:gridCol w:w="425"/>
        <w:gridCol w:w="514"/>
        <w:gridCol w:w="532"/>
        <w:gridCol w:w="452"/>
        <w:gridCol w:w="17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17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884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3" w:type="dxa"/>
            <w:gridSpan w:val="3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3" w:type="dxa"/>
            <w:gridSpan w:val="3"/>
            <w:vMerge w:val="restart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6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3" w:type="dxa"/>
            <w:gridSpan w:val="3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成人高校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3" w:type="dxa"/>
            <w:gridSpan w:val="3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术资格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3" w:type="dxa"/>
            <w:gridSpan w:val="3"/>
            <w:vMerge w:val="restart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462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3" w:type="dxa"/>
            <w:gridSpan w:val="3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2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3" w:type="dxa"/>
            <w:gridSpan w:val="3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    编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81" w:type="dxa"/>
            <w:gridSpan w:val="4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31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81" w:type="dxa"/>
            <w:gridSpan w:val="4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  <w:jc w:val="center"/>
        </w:trPr>
        <w:tc>
          <w:tcPr>
            <w:tcW w:w="830" w:type="dxa"/>
            <w:gridSpan w:val="2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8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8414" w:type="dxa"/>
            <w:gridSpan w:val="16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205" w:right="0" w:hanging="1205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72" w:right="0" w:firstLine="180"/>
              <w:jc w:val="righ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报考承诺人（签名）：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1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33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2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注意：以上表格内容必须填写齐全。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4105"/>
    <w:rsid w:val="3BC741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2018-10-29T04:18:00Z</dcterms:created>
  <dc:creator>武大娟</dc:creator>
  <cp:lastModifiedBy>武大娟</cp:lastModifiedBy>
  <dcterms:modified xsi:type="dcterms:W3CDTF">2018-10-29T04:18:35Z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