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3"/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Style w:val="3"/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年下半年舟山市卫生和计划生育局公开招聘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3"/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直属事业单位工作人员计划表</w:t>
      </w:r>
    </w:p>
    <w:tbl>
      <w:tblPr>
        <w:tblW w:w="85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368"/>
        <w:gridCol w:w="368"/>
        <w:gridCol w:w="820"/>
        <w:gridCol w:w="368"/>
        <w:gridCol w:w="368"/>
        <w:gridCol w:w="368"/>
        <w:gridCol w:w="54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6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院区</w:t>
            </w:r>
          </w:p>
        </w:tc>
        <w:tc>
          <w:tcPr>
            <w:tcW w:w="36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36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需求学历</w:t>
            </w:r>
          </w:p>
        </w:tc>
        <w:tc>
          <w:tcPr>
            <w:tcW w:w="36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6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编制性质</w:t>
            </w:r>
          </w:p>
        </w:tc>
        <w:tc>
          <w:tcPr>
            <w:tcW w:w="549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舟山医院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事业编制报备员额</w:t>
            </w:r>
          </w:p>
        </w:tc>
        <w:tc>
          <w:tcPr>
            <w:tcW w:w="54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1．年龄要求1982年10月25日及以后出生，博士研究生或三甲医院三年以上临床工作经历的可放宽到1977年10月25日及以后出生；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2．2017年及之前毕业的要求通过医师执业资格考试。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临床医学、急诊医学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放射诊断中心诊断医生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病理诊断中心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临床医学、病理学与病理生理学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1．年龄要求1982年10月25日及以后出生，博士研究生或三甲医院三年以上临床工作经历的可放宽到1977年10月25日及以后出生；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2．本科阶段专业必须为临床医学专业。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细胞分子实验室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基础医学、临床检验诊断学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全日制普通高校博研及以上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1．年龄要求1977年10月25日及以后出生。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联系人：　马先生　　电话：13575632282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restart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舟山市妇幼保健院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事业编制报备员额</w:t>
            </w:r>
          </w:p>
        </w:tc>
        <w:tc>
          <w:tcPr>
            <w:tcW w:w="54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1．年龄要求1982年10月25日及以后出生，博士研究生或有三级甲等医院3年以上临床工作经历的可放宽到1977年10月25日及以后出生；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2．2017年及之前毕业的要求通过医师执业资格考试。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 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全日制普通高校硕研及以上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1．年龄要求1982年10月25日及以后出生，博士研究生或有三级甲等医院3年以上临床工作经历的可放宽到1977年10月25日及以后出生；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2．2017年及之前毕业的要求通过执业医师或技师卫生专业技术资格考试。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联系人：陈女士　　电话：13515800352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68" w:type="dxa"/>
            <w:vMerge w:val="restart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舟山市中医院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事业编制报备员额</w:t>
            </w:r>
          </w:p>
        </w:tc>
        <w:tc>
          <w:tcPr>
            <w:tcW w:w="54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1．年龄要求1987年10月25日及以后出生，具有硕研学历的可放宽至1982年10月25日及以后出生；                        2．2017年及之前毕业的要求取得技师资格证书。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1．年龄要求1987年10月25日及以后出生，具有硕研学历的可放宽至1982年10月25日及以后出生；             2、2016年及之前毕业的要求取得助理工程师资格证书。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联系人：孙女士　　电话：13957225058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368" w:type="dxa"/>
            <w:vMerge w:val="restart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市第二人民医院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临床医学或精神医学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事业编制报备员额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年龄要求1987年10月25日及以后出生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放射诊断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年龄要求1987年10月25日及以后出生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联系人：史女士　　电话：13905805778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368" w:type="dxa"/>
            <w:vMerge w:val="restart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普陀山社区卫生服务中心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临床医学或全科医学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年龄要求1987年10月25日及以后出生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68" w:type="dxa"/>
            <w:vMerge w:val="continue"/>
            <w:tcBorders>
              <w:top w:val="outset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联系人：缪先生　电话：18805801395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68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C19AD"/>
    <w:rsid w:val="3D7C19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2018-10-29T04:17:00Z</dcterms:created>
  <dc:creator>武大娟</dc:creator>
  <cp:lastModifiedBy>武大娟</cp:lastModifiedBy>
  <dcterms:modified xsi:type="dcterms:W3CDTF">2018-10-29T04:18:08Z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