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六安市人民医院应聘承诺书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根据《六安市人民医院2018年二次招聘公告》,本人就报考事项承诺如下：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一、本人自愿报名参加六安市人民医院招聘考试。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二、本人报名前已详细阅读招聘公告，了解应聘人员应具备的条件和要求、各岗位的报名资格条件及招聘程序等。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三、本人同时满足以下条件，方有权被用人单位聘用：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1、本人符合报考条件，并经考试、考核达到聘用标准。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2、本人所提供的相关材料全部真实有效。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四、本承诺书经承诺人签名后生效。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承诺人：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2018年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13436"/>
    <w:rsid w:val="1A0134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2018-10-28T05:14:00Z</dcterms:created>
  <dc:creator>Heyzeraaaaa</dc:creator>
  <cp:lastModifiedBy>Heyzeraaaaa</cp:lastModifiedBy>
  <dcterms:modified xsi:type="dcterms:W3CDTF">2018-10-28T05:14:56Z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