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??" w:eastAsia="黑体" w:cs="??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tbl>
      <w:tblPr>
        <w:tblStyle w:val="6"/>
        <w:tblW w:w="9013" w:type="dxa"/>
        <w:jc w:val="center"/>
        <w:tblInd w:w="-3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858"/>
        <w:gridCol w:w="296"/>
        <w:gridCol w:w="949"/>
        <w:gridCol w:w="205"/>
        <w:gridCol w:w="701"/>
        <w:gridCol w:w="189"/>
        <w:gridCol w:w="186"/>
        <w:gridCol w:w="920"/>
        <w:gridCol w:w="474"/>
        <w:gridCol w:w="822"/>
        <w:gridCol w:w="254"/>
        <w:gridCol w:w="318"/>
        <w:gridCol w:w="14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0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20" w:lineRule="exact"/>
              <w:ind w:firstLine="800" w:firstLineChars="200"/>
              <w:rPr>
                <w:rFonts w:ascii="方正大标宋_GBK" w:eastAsia="方正大标宋_GBK"/>
                <w:sz w:val="40"/>
                <w:szCs w:val="40"/>
              </w:rPr>
            </w:pPr>
            <w:r>
              <w:rPr>
                <w:rFonts w:hint="eastAsia" w:ascii="方正大标宋_GBK" w:eastAsia="方正大标宋_GBK"/>
                <w:bCs/>
                <w:sz w:val="40"/>
                <w:szCs w:val="40"/>
              </w:rPr>
              <w:t>邢塘街道招聘访调对接专职人民调解员报名表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9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编号：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填表时间：  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600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         县          镇（街道）</w:t>
            </w:r>
            <w:r>
              <w:t xml:space="preserve">  </w:t>
            </w:r>
            <w:r>
              <w:rPr>
                <w:rFonts w:hint="eastAsia"/>
              </w:rPr>
              <w:t xml:space="preserve">       村（社区）</w:t>
            </w: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7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 w:hRule="atLeast"/>
          <w:jc w:val="center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5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</w:pPr>
            <w:r>
              <w:rPr>
                <w:rFonts w:hint="eastAsia"/>
              </w:rPr>
              <w:t>自我鉴定（不少于</w:t>
            </w:r>
            <w:r>
              <w:t>200</w:t>
            </w:r>
            <w:r>
              <w:rPr>
                <w:rFonts w:hint="eastAsia"/>
              </w:rPr>
              <w:t>字）：</w:t>
            </w:r>
          </w:p>
          <w:p>
            <w:pPr>
              <w:spacing w:line="576" w:lineRule="exact"/>
              <w:rPr>
                <w:rFonts w:ascii="宋体"/>
                <w:sz w:val="24"/>
              </w:rPr>
            </w:pP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其他需要说明的事项：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签名：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jc w:val="center"/>
        </w:trPr>
        <w:tc>
          <w:tcPr>
            <w:tcW w:w="9013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>
            <w:pPr>
              <w:spacing w:line="576" w:lineRule="exact"/>
            </w:pPr>
          </w:p>
          <w:p>
            <w:pPr>
              <w:spacing w:line="576" w:lineRule="exact"/>
            </w:pPr>
            <w:r>
              <w:t xml:space="preserve">  </w:t>
            </w:r>
          </w:p>
          <w:p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576" w:lineRule="exact"/>
      </w:pPr>
      <w:r>
        <w:rPr>
          <w:rFonts w:hint="eastAsia"/>
        </w:rPr>
        <w:t>注：此表正反面打印，所列项目应填写真实内容或注明“无”，请勿漏项。</w:t>
      </w:r>
    </w:p>
    <w:p/>
    <w:sectPr>
      <w:pgSz w:w="11906" w:h="16838"/>
      <w:pgMar w:top="1701" w:right="1588" w:bottom="1588" w:left="1588" w:header="851" w:footer="147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26BCB"/>
    <w:rsid w:val="000D54C6"/>
    <w:rsid w:val="003D2D81"/>
    <w:rsid w:val="005B7B97"/>
    <w:rsid w:val="005F2459"/>
    <w:rsid w:val="009661D2"/>
    <w:rsid w:val="009726AF"/>
    <w:rsid w:val="00C86576"/>
    <w:rsid w:val="01526BCB"/>
    <w:rsid w:val="10BE37E8"/>
    <w:rsid w:val="1D0217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2</Pages>
  <Words>77</Words>
  <Characters>443</Characters>
  <Lines>3</Lines>
  <Paragraphs>1</Paragraphs>
  <TotalTime>1</TotalTime>
  <ScaleCrop>false</ScaleCrop>
  <LinksUpToDate>false</LinksUpToDate>
  <CharactersWithSpaces>519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2018-10-10T08:40:00Z</dcterms:created>
  <dc:creator>fu</dc:creator>
  <cp:lastModifiedBy>爱是丶何</cp:lastModifiedBy>
  <dcterms:modified xsi:type="dcterms:W3CDTF">2018-10-15T07:00:17Z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