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红海人力集团招聘员工登记表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用工单位：</w:t>
      </w:r>
    </w:p>
    <w:tbl>
      <w:tblPr>
        <w:tblStyle w:val="4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6"/>
        <w:gridCol w:w="458"/>
        <w:gridCol w:w="457"/>
        <w:gridCol w:w="457"/>
        <w:gridCol w:w="457"/>
        <w:gridCol w:w="340"/>
        <w:gridCol w:w="118"/>
        <w:gridCol w:w="456"/>
        <w:gridCol w:w="456"/>
        <w:gridCol w:w="457"/>
        <w:gridCol w:w="456"/>
        <w:gridCol w:w="352"/>
        <w:gridCol w:w="105"/>
        <w:gridCol w:w="458"/>
        <w:gridCol w:w="456"/>
        <w:gridCol w:w="325"/>
        <w:gridCol w:w="132"/>
        <w:gridCol w:w="456"/>
        <w:gridCol w:w="458"/>
        <w:gridCol w:w="457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性别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政治面貌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所在地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婚姻状况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毕业院校</w:t>
            </w:r>
          </w:p>
        </w:tc>
        <w:tc>
          <w:tcPr>
            <w:tcW w:w="626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专业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毕业时间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学历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学位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身高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身份证号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应聘岗位</w:t>
            </w:r>
          </w:p>
        </w:tc>
        <w:tc>
          <w:tcPr>
            <w:tcW w:w="82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通讯地址</w:t>
            </w:r>
          </w:p>
        </w:tc>
        <w:tc>
          <w:tcPr>
            <w:tcW w:w="41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1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手机及固定电话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>(从中学填写到大学)</w:t>
            </w:r>
          </w:p>
        </w:tc>
        <w:tc>
          <w:tcPr>
            <w:tcW w:w="82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82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82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工作经历</w:t>
            </w:r>
          </w:p>
        </w:tc>
        <w:tc>
          <w:tcPr>
            <w:tcW w:w="82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主要社会关系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与本人关系</w:t>
            </w:r>
          </w:p>
        </w:tc>
        <w:tc>
          <w:tcPr>
            <w:tcW w:w="594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94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94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94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备注</w:t>
            </w:r>
          </w:p>
        </w:tc>
        <w:tc>
          <w:tcPr>
            <w:tcW w:w="8229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有无保安上岗证、退伍军人证或其它特长，请进行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说明：</w:t>
            </w: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报名时间：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C406A"/>
    <w:rsid w:val="067F25A9"/>
    <w:rsid w:val="0B5C406A"/>
    <w:rsid w:val="262B583F"/>
    <w:rsid w:val="2B517749"/>
    <w:rsid w:val="32E93630"/>
    <w:rsid w:val="42FE51F6"/>
    <w:rsid w:val="4DEE0302"/>
    <w:rsid w:val="62082652"/>
    <w:rsid w:val="62D7604D"/>
    <w:rsid w:val="6D535020"/>
    <w:rsid w:val="6EDB799E"/>
    <w:rsid w:val="765720E1"/>
    <w:rsid w:val="79A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2018-05-14T08:53:00Z</dcterms:created>
  <dc:creator>一往情深</dc:creator>
  <cp:lastModifiedBy>Administrator</cp:lastModifiedBy>
  <cp:lastPrinted>2018-05-14T09:09:00Z</cp:lastPrinted>
  <dcterms:modified xsi:type="dcterms:W3CDTF">2018-09-21T01:01:48Z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