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福泉市监察委员会2018年招聘监务辅助人员报名表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876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29"/>
        <w:gridCol w:w="1049"/>
        <w:gridCol w:w="1124"/>
        <w:gridCol w:w="1244"/>
        <w:gridCol w:w="1304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2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2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状况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203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67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户口所在地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3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简历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确认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以上填写信息均为本人真实情况，若有虚假、遗漏、错误，责任自负。 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7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报考人员签名：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06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B0058"/>
    <w:rsid w:val="0E3B00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2018-09-21T03:10:00Z</dcterms:created>
  <dc:creator>冯</dc:creator>
  <cp:lastModifiedBy>冯</cp:lastModifiedBy>
  <dcterms:modified xsi:type="dcterms:W3CDTF">2018-09-21T03:11:41Z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