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金华市第五医院招聘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编内人员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岗位及条件</w:t>
      </w:r>
    </w:p>
    <w:tbl>
      <w:tblPr>
        <w:tblW w:w="88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720"/>
        <w:gridCol w:w="1980"/>
        <w:gridCol w:w="1260"/>
        <w:gridCol w:w="3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50" w:hRule="atLeast"/>
          <w:tblCellSpacing w:w="0" w:type="dxa"/>
        </w:trPr>
        <w:tc>
          <w:tcPr>
            <w:tcW w:w="1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办公室干事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汉语言文学、传媒学等专业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全日制普通高校硕士研究生及以上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负责宣传、文秘工作，具有较强的沟通和写作能力，熟练使用常用办公软件，会摄影，录像及网络制作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信息系统管理员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计算机相关专业</w:t>
            </w: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熟悉一门编程语言，熟悉Microsoft SQL Server数据库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医疗器械维修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医学工程或相关专业</w:t>
            </w: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537D"/>
    <w:rsid w:val="6D535020"/>
    <w:rsid w:val="714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2018-09-20T03:46:00Z</dcterms:created>
  <dc:creator>zrt</dc:creator>
  <cp:lastModifiedBy>zrt</cp:lastModifiedBy>
  <dcterms:modified xsi:type="dcterms:W3CDTF">2018-09-20T03:47:15Z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