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桂平市特色小镇办公室公开招聘工作人报名登记表</w:t>
      </w:r>
      <w:bookmarkEnd w:id="0"/>
    </w:p>
    <w:tbl>
      <w:tblPr>
        <w:tblStyle w:val="4"/>
        <w:tblpPr w:leftFromText="180" w:rightFromText="180" w:vertAnchor="page" w:horzAnchor="margin" w:tblpXSpec="center" w:tblpY="2671"/>
        <w:tblW w:w="10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992"/>
        <w:gridCol w:w="1560"/>
        <w:gridCol w:w="708"/>
        <w:gridCol w:w="567"/>
        <w:gridCol w:w="156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 生 地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 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0" w:type="dxa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2835" w:type="dxa"/>
            <w:gridSpan w:val="3"/>
            <w:shd w:val="clear" w:color="auto" w:fill="auto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8" w:type="dxa"/>
            <w:vMerge w:val="continue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17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历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728" w:type="dxa"/>
            <w:gridSpan w:val="2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17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7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7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256" w:type="dxa"/>
            <w:gridSpan w:val="7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left" w:pos="1936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9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  人  学 习 经  历（高中写起）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7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  人  工  作  经  历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</w:trPr>
        <w:tc>
          <w:tcPr>
            <w:tcW w:w="8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9256" w:type="dxa"/>
            <w:gridSpan w:val="7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pStyle w:val="2"/>
              <w:spacing w:line="300" w:lineRule="exact"/>
              <w:ind w:left="525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08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295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17" w:type="dxa"/>
            <w:vMerge w:val="continue"/>
            <w:tcBorders>
              <w:left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5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F7DAE"/>
    <w:rsid w:val="41AF7D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2018-09-14T09:07:00Z</dcterms:created>
  <dc:creator>四两七钱</dc:creator>
  <cp:lastModifiedBy>四两七钱</cp:lastModifiedBy>
  <dcterms:modified xsi:type="dcterms:W3CDTF">2018-09-14T09:08:09Z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