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附件1</w:t>
      </w:r>
    </w:p>
    <w:p>
      <w:pPr>
        <w:jc w:val="center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郑州儿童医院2018年公开招聘高层次和紧缺人才一览表</w:t>
      </w:r>
    </w:p>
    <w:p>
      <w:pPr>
        <w:jc w:val="center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</w:p>
    <w:tbl>
      <w:tblPr>
        <w:tblStyle w:val="3"/>
        <w:tblW w:w="9870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78"/>
        <w:gridCol w:w="791"/>
        <w:gridCol w:w="819"/>
        <w:gridCol w:w="1095"/>
        <w:gridCol w:w="1208"/>
        <w:gridCol w:w="773"/>
        <w:gridCol w:w="830"/>
        <w:gridCol w:w="639"/>
        <w:gridCol w:w="1275"/>
        <w:gridCol w:w="176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67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主管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部门</w:t>
            </w:r>
          </w:p>
        </w:tc>
        <w:tc>
          <w:tcPr>
            <w:tcW w:w="7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8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auto"/>
                <w:sz w:val="24"/>
                <w:szCs w:val="24"/>
                <w:u w:val="none"/>
                <w:lang w:eastAsia="zh-CN"/>
              </w:rPr>
              <w:t>岗位名称</w:t>
            </w:r>
          </w:p>
        </w:tc>
        <w:tc>
          <w:tcPr>
            <w:tcW w:w="10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岗位简介</w:t>
            </w:r>
          </w:p>
        </w:tc>
        <w:tc>
          <w:tcPr>
            <w:tcW w:w="472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岗  位  条  件</w:t>
            </w:r>
          </w:p>
        </w:tc>
        <w:tc>
          <w:tcPr>
            <w:tcW w:w="176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6" w:hRule="atLeast"/>
          <w:jc w:val="center"/>
        </w:trPr>
        <w:tc>
          <w:tcPr>
            <w:tcW w:w="6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7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8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所需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专业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学历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学位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年龄</w:t>
            </w:r>
          </w:p>
        </w:tc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人数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专业技术职称</w:t>
            </w:r>
          </w:p>
        </w:tc>
        <w:tc>
          <w:tcPr>
            <w:tcW w:w="1762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70" w:hRule="atLeast"/>
          <w:jc w:val="center"/>
        </w:trPr>
        <w:tc>
          <w:tcPr>
            <w:tcW w:w="67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郑州市卫生和计划生育委员会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</w:p>
        </w:tc>
        <w:tc>
          <w:tcPr>
            <w:tcW w:w="79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郑州儿童医院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</w:p>
        </w:tc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临床、科研岗位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临床、医技、科研</w:t>
            </w:r>
          </w:p>
        </w:tc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医学类各专业；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生命科学类各专业</w:t>
            </w:r>
          </w:p>
        </w:tc>
        <w:tc>
          <w:tcPr>
            <w:tcW w:w="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50周岁以下</w:t>
            </w:r>
          </w:p>
        </w:tc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2" w:hRule="atLeast"/>
          <w:jc w:val="center"/>
        </w:trPr>
        <w:tc>
          <w:tcPr>
            <w:tcW w:w="6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儿内科医师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小儿内科</w:t>
            </w:r>
          </w:p>
        </w:tc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儿内科</w:t>
            </w:r>
          </w:p>
        </w:tc>
        <w:tc>
          <w:tcPr>
            <w:tcW w:w="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55周岁以下</w:t>
            </w:r>
          </w:p>
        </w:tc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主任医师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highlight w:val="none"/>
                <w:lang w:val="en-US" w:eastAsia="zh-CN"/>
              </w:rPr>
              <w:t>正高级职称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2" w:hRule="atLeast"/>
          <w:jc w:val="center"/>
        </w:trPr>
        <w:tc>
          <w:tcPr>
            <w:tcW w:w="6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眼科医师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眼科</w:t>
            </w:r>
          </w:p>
        </w:tc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眼科学</w:t>
            </w:r>
          </w:p>
        </w:tc>
        <w:tc>
          <w:tcPr>
            <w:tcW w:w="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50周岁以下</w:t>
            </w:r>
          </w:p>
        </w:tc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主任医师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highlight w:val="none"/>
                <w:lang w:val="en-US" w:eastAsia="zh-CN"/>
              </w:rPr>
              <w:t>正高级职称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7" w:hRule="atLeast"/>
          <w:jc w:val="center"/>
        </w:trPr>
        <w:tc>
          <w:tcPr>
            <w:tcW w:w="6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骨外科医师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骨外科</w:t>
            </w:r>
          </w:p>
        </w:tc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骨外科</w:t>
            </w:r>
          </w:p>
        </w:tc>
        <w:tc>
          <w:tcPr>
            <w:tcW w:w="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50周岁以下</w:t>
            </w:r>
          </w:p>
        </w:tc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副主任医师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highlight w:val="none"/>
                <w:lang w:val="en-US" w:eastAsia="zh-CN"/>
              </w:rPr>
              <w:t>2012年12月31日之前取得聘任资格；科室负责人</w:t>
            </w: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2" w:hRule="atLeast"/>
          <w:jc w:val="center"/>
        </w:trPr>
        <w:tc>
          <w:tcPr>
            <w:tcW w:w="6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急诊综合病房负责人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急诊科</w:t>
            </w:r>
          </w:p>
        </w:tc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儿内科</w:t>
            </w:r>
          </w:p>
        </w:tc>
        <w:tc>
          <w:tcPr>
            <w:tcW w:w="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45周岁以下</w:t>
            </w:r>
          </w:p>
        </w:tc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副主任医师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highlight w:val="none"/>
                <w:lang w:val="en-US" w:eastAsia="zh-CN"/>
              </w:rPr>
              <w:t>2014年12月31日之前取得聘任资格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2" w:hRule="atLeast"/>
          <w:jc w:val="center"/>
        </w:trPr>
        <w:tc>
          <w:tcPr>
            <w:tcW w:w="6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消化科负责人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消化科</w:t>
            </w:r>
          </w:p>
        </w:tc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儿内科</w:t>
            </w:r>
          </w:p>
        </w:tc>
        <w:tc>
          <w:tcPr>
            <w:tcW w:w="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45周岁以下</w:t>
            </w:r>
          </w:p>
        </w:tc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副主任医师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highlight w:val="none"/>
                <w:lang w:val="en-US" w:eastAsia="zh-CN"/>
              </w:rPr>
              <w:t>2016年12月31日之前取得聘任资格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1" w:hRule="atLeast"/>
          <w:jc w:val="center"/>
        </w:trPr>
        <w:tc>
          <w:tcPr>
            <w:tcW w:w="6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心血管内科负责人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心血管内科</w:t>
            </w:r>
          </w:p>
        </w:tc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儿内科</w:t>
            </w:r>
          </w:p>
        </w:tc>
        <w:tc>
          <w:tcPr>
            <w:tcW w:w="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45周岁以下</w:t>
            </w:r>
          </w:p>
        </w:tc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副主任医师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highlight w:val="none"/>
                <w:lang w:val="en-US" w:eastAsia="zh-CN"/>
              </w:rPr>
              <w:t>副高级职称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87" w:hRule="atLeast"/>
          <w:jc w:val="center"/>
        </w:trPr>
        <w:tc>
          <w:tcPr>
            <w:tcW w:w="6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新生儿内科负责人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新生儿内科</w:t>
            </w:r>
          </w:p>
        </w:tc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儿内科</w:t>
            </w:r>
          </w:p>
        </w:tc>
        <w:tc>
          <w:tcPr>
            <w:tcW w:w="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45周岁以下</w:t>
            </w:r>
          </w:p>
        </w:tc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副主任医师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highlight w:val="none"/>
                <w:lang w:val="en-US" w:eastAsia="zh-CN"/>
              </w:rPr>
              <w:t>副高级职称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4" w:hRule="atLeast"/>
          <w:jc w:val="center"/>
        </w:trPr>
        <w:tc>
          <w:tcPr>
            <w:tcW w:w="6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呼吸科负责人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呼吸内科</w:t>
            </w:r>
          </w:p>
        </w:tc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儿内科</w:t>
            </w:r>
          </w:p>
        </w:tc>
        <w:tc>
          <w:tcPr>
            <w:tcW w:w="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40周岁以下</w:t>
            </w:r>
          </w:p>
        </w:tc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副主任医师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highlight w:val="none"/>
                <w:lang w:val="en-US" w:eastAsia="zh-CN"/>
              </w:rPr>
              <w:t>副高级职称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37" w:hRule="atLeast"/>
          <w:jc w:val="center"/>
        </w:trPr>
        <w:tc>
          <w:tcPr>
            <w:tcW w:w="6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内科监护室负责人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重症监护</w:t>
            </w:r>
          </w:p>
        </w:tc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儿内科</w:t>
            </w:r>
          </w:p>
        </w:tc>
        <w:tc>
          <w:tcPr>
            <w:tcW w:w="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45周岁以下</w:t>
            </w:r>
          </w:p>
        </w:tc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副主任医师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highlight w:val="none"/>
                <w:lang w:val="en-US" w:eastAsia="zh-CN"/>
              </w:rPr>
              <w:t>副高级职称</w:t>
            </w:r>
          </w:p>
        </w:tc>
      </w:tr>
    </w:tbl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516480"/>
    <w:rsid w:val="01531A60"/>
    <w:rsid w:val="07CB30EA"/>
    <w:rsid w:val="0B2178C9"/>
    <w:rsid w:val="1B516480"/>
    <w:rsid w:val="359F4A41"/>
    <w:rsid w:val="3FC57EC8"/>
    <w:rsid w:val="58743D38"/>
    <w:rsid w:val="658F5034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2018-09-10T09:16:00Z</dcterms:created>
  <dc:creator>小小1398133560</dc:creator>
  <cp:lastModifiedBy>小小1398133560</cp:lastModifiedBy>
  <dcterms:modified xsi:type="dcterms:W3CDTF">2018-09-10T10:53:01Z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