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附件</w:t>
      </w:r>
      <w:r>
        <w:rPr>
          <w:rFonts w:ascii="楷体" w:hAnsi="楷体" w:eastAsia="楷体"/>
          <w:sz w:val="24"/>
          <w:szCs w:val="24"/>
        </w:rPr>
        <w:t>1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波莲镇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年公开招聘政府专职消防员报名</w:t>
      </w:r>
      <w:r>
        <w:rPr>
          <w:rFonts w:hint="eastAsia"/>
          <w:b/>
          <w:sz w:val="32"/>
          <w:szCs w:val="32"/>
          <w:lang w:eastAsia="zh-CN"/>
        </w:rPr>
        <w:t>表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报名序号：</w:t>
      </w:r>
    </w:p>
    <w:tbl>
      <w:tblPr>
        <w:tblStyle w:val="3"/>
        <w:tblW w:w="99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2"/>
        <w:gridCol w:w="1164"/>
        <w:gridCol w:w="155"/>
        <w:gridCol w:w="307"/>
        <w:gridCol w:w="148"/>
        <w:gridCol w:w="465"/>
        <w:gridCol w:w="493"/>
        <w:gridCol w:w="980"/>
        <w:gridCol w:w="217"/>
        <w:gridCol w:w="617"/>
        <w:gridCol w:w="3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汉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族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身体健康状况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婚姻状况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身高（</w:t>
            </w:r>
            <w:r>
              <w:rPr>
                <w:rFonts w:ascii="楷体" w:hAnsi="楷体" w:eastAsia="楷体"/>
                <w:sz w:val="24"/>
                <w:szCs w:val="24"/>
              </w:rPr>
              <w:t>cm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毕业时间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驾驶证类型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  <w:r>
              <w:rPr>
                <w:rFonts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报考岗位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人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承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诺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ind w:right="113"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本报名表所填写信息准确无误，因所填写内容不真实、不准确、不全面而影响本人考试或聘用的由本人承担。</w:t>
            </w:r>
          </w:p>
          <w:p>
            <w:pPr>
              <w:ind w:left="113" w:right="113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               </w:t>
            </w:r>
          </w:p>
          <w:p>
            <w:pPr>
              <w:ind w:left="113" w:right="113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报名人（签名）：</w:t>
            </w:r>
          </w:p>
          <w:p>
            <w:pPr>
              <w:wordWrap w:val="0"/>
              <w:ind w:left="113" w:right="113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wordWrap w:val="0"/>
              <w:ind w:left="113" w:leftChars="54" w:right="113" w:firstLine="5520" w:firstLineChars="2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</w:t>
            </w:r>
          </w:p>
        </w:tc>
      </w:tr>
    </w:tbl>
    <w:p>
      <w:pPr>
        <w:rPr>
          <w:rFonts w:ascii="宋体"/>
          <w:sz w:val="28"/>
          <w:szCs w:val="28"/>
        </w:rPr>
      </w:pPr>
    </w:p>
    <w:sectPr>
      <w:pgSz w:w="11906" w:h="16838"/>
      <w:pgMar w:top="1440" w:right="991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48"/>
    <w:rsid w:val="0039235D"/>
    <w:rsid w:val="00425E1D"/>
    <w:rsid w:val="007F6348"/>
    <w:rsid w:val="008F5B4D"/>
    <w:rsid w:val="009F0D2C"/>
    <w:rsid w:val="00BA7625"/>
    <w:rsid w:val="00C753BE"/>
    <w:rsid w:val="00D5464A"/>
    <w:rsid w:val="00D83713"/>
    <w:rsid w:val="00F84B42"/>
    <w:rsid w:val="25873123"/>
    <w:rsid w:val="468C14D2"/>
    <w:rsid w:val="6FE67013"/>
    <w:rsid w:val="715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286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2016-12-06T12:54:00Z</dcterms:created>
  <dc:creator>于磊</dc:creator>
  <cp:lastModifiedBy>临高消防</cp:lastModifiedBy>
  <dcterms:modified xsi:type="dcterms:W3CDTF">2018-09-11T00:44:39Z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