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0E" w:rsidRDefault="0016590E">
      <w:pPr>
        <w:widowControl/>
        <w:spacing w:line="5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附件</w:t>
      </w:r>
      <w:r>
        <w:rPr>
          <w:rFonts w:ascii="宋体" w:hAnsi="宋体"/>
          <w:kern w:val="0"/>
          <w:sz w:val="24"/>
          <w:szCs w:val="24"/>
        </w:rPr>
        <w:t>2</w:t>
      </w:r>
    </w:p>
    <w:p w:rsidR="0016590E" w:rsidRPr="00CF5AC3" w:rsidRDefault="0016590E" w:rsidP="00CE27A8">
      <w:pPr>
        <w:jc w:val="center"/>
        <w:rPr>
          <w:b/>
          <w:sz w:val="28"/>
          <w:szCs w:val="28"/>
        </w:rPr>
      </w:pPr>
      <w:r w:rsidRPr="00CF5AC3">
        <w:rPr>
          <w:rFonts w:hint="eastAsia"/>
          <w:b/>
          <w:sz w:val="28"/>
          <w:szCs w:val="28"/>
        </w:rPr>
        <w:t>北京急救中心公开招聘登记表</w:t>
      </w:r>
    </w:p>
    <w:p w:rsidR="0016590E" w:rsidRPr="00CE27A8" w:rsidRDefault="0016590E" w:rsidP="00CE27A8">
      <w:pPr>
        <w:jc w:val="center"/>
        <w:rPr>
          <w:b/>
          <w:sz w:val="28"/>
          <w:szCs w:val="28"/>
        </w:rPr>
      </w:pPr>
      <w:r w:rsidRPr="00C72FB4">
        <w:rPr>
          <w:rFonts w:hint="eastAsia"/>
          <w:b/>
          <w:sz w:val="28"/>
          <w:szCs w:val="28"/>
        </w:rPr>
        <w:t>报考岗位：</w:t>
      </w:r>
      <w:bookmarkStart w:id="0" w:name="_GoBack"/>
      <w:bookmarkEnd w:id="0"/>
      <w:r w:rsidRPr="00C72FB4"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C72FB4">
        <w:rPr>
          <w:b/>
          <w:sz w:val="28"/>
          <w:szCs w:val="28"/>
        </w:rPr>
        <w:t xml:space="preserve"> </w:t>
      </w:r>
      <w:r w:rsidRPr="00C72FB4">
        <w:rPr>
          <w:rFonts w:hint="eastAsia"/>
          <w:b/>
          <w:sz w:val="28"/>
          <w:szCs w:val="28"/>
        </w:rPr>
        <w:t>填表时间：</w:t>
      </w:r>
      <w:r w:rsidRPr="00C72FB4">
        <w:rPr>
          <w:b/>
          <w:sz w:val="28"/>
          <w:szCs w:val="28"/>
        </w:rPr>
        <w:t xml:space="preserve">    </w:t>
      </w:r>
      <w:r w:rsidRPr="00C72FB4">
        <w:rPr>
          <w:rFonts w:hint="eastAsia"/>
          <w:b/>
          <w:sz w:val="28"/>
          <w:szCs w:val="28"/>
        </w:rPr>
        <w:t>年</w:t>
      </w:r>
      <w:r w:rsidRPr="00C72FB4">
        <w:rPr>
          <w:b/>
          <w:sz w:val="28"/>
          <w:szCs w:val="28"/>
        </w:rPr>
        <w:t xml:space="preserve">   </w:t>
      </w:r>
      <w:r w:rsidRPr="00C72FB4">
        <w:rPr>
          <w:rFonts w:hint="eastAsia"/>
          <w:b/>
          <w:sz w:val="28"/>
          <w:szCs w:val="28"/>
        </w:rPr>
        <w:t>月</w:t>
      </w:r>
      <w:r w:rsidRPr="00C72FB4">
        <w:rPr>
          <w:b/>
          <w:sz w:val="28"/>
          <w:szCs w:val="28"/>
        </w:rPr>
        <w:t xml:space="preserve">   </w:t>
      </w:r>
      <w:r w:rsidRPr="00C72FB4">
        <w:rPr>
          <w:rFonts w:hint="eastAsia"/>
          <w:b/>
          <w:sz w:val="28"/>
          <w:szCs w:val="28"/>
        </w:rPr>
        <w:t>日</w:t>
      </w:r>
    </w:p>
    <w:tbl>
      <w:tblPr>
        <w:tblpPr w:leftFromText="180" w:rightFromText="180" w:vertAnchor="page" w:horzAnchor="margin" w:tblpY="291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40"/>
        <w:gridCol w:w="10"/>
        <w:gridCol w:w="231"/>
        <w:gridCol w:w="309"/>
        <w:gridCol w:w="360"/>
        <w:gridCol w:w="356"/>
        <w:gridCol w:w="679"/>
        <w:gridCol w:w="222"/>
        <w:gridCol w:w="362"/>
        <w:gridCol w:w="713"/>
        <w:gridCol w:w="263"/>
        <w:gridCol w:w="464"/>
        <w:gridCol w:w="180"/>
        <w:gridCol w:w="345"/>
        <w:gridCol w:w="353"/>
        <w:gridCol w:w="742"/>
        <w:gridCol w:w="90"/>
        <w:gridCol w:w="450"/>
        <w:gridCol w:w="736"/>
        <w:gridCol w:w="1245"/>
      </w:tblGrid>
      <w:tr w:rsidR="0016590E" w:rsidRPr="008A0C45" w:rsidTr="00381160">
        <w:trPr>
          <w:trHeight w:val="618"/>
        </w:trPr>
        <w:tc>
          <w:tcPr>
            <w:tcW w:w="1008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16590E" w:rsidRPr="008A0C45" w:rsidTr="00381160">
        <w:trPr>
          <w:trHeight w:val="610"/>
        </w:trPr>
        <w:tc>
          <w:tcPr>
            <w:tcW w:w="1008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56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282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31"/>
        </w:trPr>
        <w:tc>
          <w:tcPr>
            <w:tcW w:w="1548" w:type="dxa"/>
            <w:gridSpan w:val="5"/>
            <w:vAlign w:val="center"/>
          </w:tcPr>
          <w:p w:rsidR="0016590E" w:rsidRPr="008A0C45" w:rsidRDefault="0016590E" w:rsidP="00B45F6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419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282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15"/>
        </w:trPr>
        <w:tc>
          <w:tcPr>
            <w:tcW w:w="1908" w:type="dxa"/>
            <w:gridSpan w:val="6"/>
            <w:vAlign w:val="center"/>
          </w:tcPr>
          <w:p w:rsidR="0016590E" w:rsidRDefault="0016590E" w:rsidP="00B45F69">
            <w:pPr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生源地</w:t>
            </w:r>
            <w:r w:rsidRPr="008A0C45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户籍地</w:t>
            </w:r>
            <w:r w:rsidRPr="008A0C45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5219" w:type="dxa"/>
            <w:gridSpan w:val="13"/>
            <w:vAlign w:val="center"/>
          </w:tcPr>
          <w:p w:rsidR="0016590E" w:rsidRPr="00B45F69" w:rsidRDefault="0016590E" w:rsidP="00B45F69">
            <w:pPr>
              <w:rPr>
                <w:szCs w:val="21"/>
              </w:rPr>
            </w:pPr>
          </w:p>
        </w:tc>
        <w:tc>
          <w:tcPr>
            <w:tcW w:w="1981" w:type="dxa"/>
            <w:gridSpan w:val="2"/>
            <w:vMerge/>
          </w:tcPr>
          <w:p w:rsidR="0016590E" w:rsidRPr="008A0C45" w:rsidRDefault="0016590E" w:rsidP="00B45F69">
            <w:pPr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15"/>
        </w:trPr>
        <w:tc>
          <w:tcPr>
            <w:tcW w:w="1548" w:type="dxa"/>
            <w:gridSpan w:val="5"/>
            <w:vAlign w:val="center"/>
          </w:tcPr>
          <w:p w:rsidR="0016590E" w:rsidRPr="008A0C45" w:rsidRDefault="0016590E" w:rsidP="00B45F6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户口性质</w:t>
            </w:r>
          </w:p>
        </w:tc>
        <w:tc>
          <w:tcPr>
            <w:tcW w:w="7560" w:type="dxa"/>
            <w:gridSpan w:val="16"/>
            <w:vAlign w:val="center"/>
          </w:tcPr>
          <w:p w:rsidR="0016590E" w:rsidRPr="001C37B0" w:rsidRDefault="0016590E" w:rsidP="00B45F69">
            <w:pPr>
              <w:rPr>
                <w:b/>
                <w:sz w:val="24"/>
                <w:szCs w:val="24"/>
              </w:rPr>
            </w:pPr>
            <w:r w:rsidRPr="001C37B0">
              <w:rPr>
                <w:rFonts w:hint="eastAsia"/>
                <w:sz w:val="24"/>
                <w:szCs w:val="24"/>
              </w:rPr>
              <w:t>（）本市非农户</w:t>
            </w:r>
            <w:r w:rsidRPr="001C37B0">
              <w:rPr>
                <w:sz w:val="24"/>
                <w:szCs w:val="24"/>
              </w:rPr>
              <w:t xml:space="preserve"> </w:t>
            </w:r>
            <w:r w:rsidRPr="001C37B0">
              <w:rPr>
                <w:rFonts w:hint="eastAsia"/>
                <w:sz w:val="24"/>
                <w:szCs w:val="24"/>
              </w:rPr>
              <w:t>（）本市农户</w:t>
            </w:r>
            <w:r w:rsidRPr="001C37B0">
              <w:rPr>
                <w:sz w:val="24"/>
                <w:szCs w:val="24"/>
              </w:rPr>
              <w:t xml:space="preserve"> </w:t>
            </w:r>
            <w:r w:rsidRPr="001C37B0">
              <w:rPr>
                <w:rFonts w:hint="eastAsia"/>
                <w:sz w:val="24"/>
                <w:szCs w:val="24"/>
              </w:rPr>
              <w:t>（）外阜非农户</w:t>
            </w:r>
            <w:r w:rsidRPr="001C37B0">
              <w:rPr>
                <w:sz w:val="24"/>
                <w:szCs w:val="24"/>
              </w:rPr>
              <w:t xml:space="preserve"> </w:t>
            </w:r>
            <w:r w:rsidRPr="001C37B0">
              <w:rPr>
                <w:rFonts w:hint="eastAsia"/>
                <w:sz w:val="24"/>
                <w:szCs w:val="24"/>
              </w:rPr>
              <w:t>（）外阜农户</w:t>
            </w:r>
          </w:p>
        </w:tc>
      </w:tr>
      <w:tr w:rsidR="0016590E" w:rsidRPr="008A0C45" w:rsidTr="00E02550">
        <w:trPr>
          <w:trHeight w:val="615"/>
        </w:trPr>
        <w:tc>
          <w:tcPr>
            <w:tcW w:w="958" w:type="dxa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婚姻</w:t>
            </w:r>
          </w:p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应届或非应届毕业生</w:t>
            </w:r>
          </w:p>
        </w:tc>
        <w:tc>
          <w:tcPr>
            <w:tcW w:w="3263" w:type="dxa"/>
            <w:gridSpan w:val="5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15"/>
        </w:trPr>
        <w:tc>
          <w:tcPr>
            <w:tcW w:w="1239" w:type="dxa"/>
            <w:gridSpan w:val="4"/>
            <w:vAlign w:val="center"/>
          </w:tcPr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原始学历</w:t>
            </w:r>
            <w:r w:rsidRPr="008A0C45">
              <w:rPr>
                <w:b/>
                <w:sz w:val="24"/>
                <w:szCs w:val="24"/>
              </w:rPr>
              <w:t xml:space="preserve">   </w:t>
            </w:r>
            <w:r w:rsidRPr="008A0C45"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5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00"/>
        </w:trPr>
        <w:tc>
          <w:tcPr>
            <w:tcW w:w="998" w:type="dxa"/>
            <w:gridSpan w:val="2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原始</w:t>
            </w:r>
            <w:r w:rsidRPr="008A0C45">
              <w:rPr>
                <w:b/>
                <w:sz w:val="24"/>
                <w:szCs w:val="24"/>
              </w:rPr>
              <w:t xml:space="preserve"> </w:t>
            </w:r>
            <w:r w:rsidRPr="008A0C45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5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5581" w:type="dxa"/>
            <w:gridSpan w:val="11"/>
            <w:vAlign w:val="center"/>
          </w:tcPr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（填统招或定向）</w:t>
            </w:r>
          </w:p>
        </w:tc>
      </w:tr>
      <w:tr w:rsidR="0016590E" w:rsidRPr="008A0C45" w:rsidTr="00381160">
        <w:trPr>
          <w:trHeight w:val="600"/>
        </w:trPr>
        <w:tc>
          <w:tcPr>
            <w:tcW w:w="998" w:type="dxa"/>
            <w:gridSpan w:val="2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5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620" w:type="dxa"/>
            <w:gridSpan w:val="4"/>
            <w:vAlign w:val="center"/>
          </w:tcPr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  <w:r w:rsidRPr="008A0C45">
              <w:rPr>
                <w:b/>
                <w:sz w:val="24"/>
                <w:szCs w:val="24"/>
              </w:rPr>
              <w:t xml:space="preserve">    </w:t>
            </w:r>
            <w:r w:rsidRPr="008A0C45">
              <w:rPr>
                <w:rFonts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40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外语语种</w:t>
            </w:r>
          </w:p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00"/>
        </w:trPr>
        <w:tc>
          <w:tcPr>
            <w:tcW w:w="1239" w:type="dxa"/>
            <w:gridSpan w:val="4"/>
            <w:vAlign w:val="center"/>
          </w:tcPr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最高学历</w:t>
            </w:r>
          </w:p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001" w:type="dxa"/>
            <w:gridSpan w:val="7"/>
            <w:vAlign w:val="center"/>
          </w:tcPr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185" w:type="dxa"/>
            <w:gridSpan w:val="3"/>
            <w:vAlign w:val="center"/>
          </w:tcPr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245" w:type="dxa"/>
            <w:vAlign w:val="center"/>
          </w:tcPr>
          <w:p w:rsidR="0016590E" w:rsidRPr="008A0C45" w:rsidRDefault="0016590E" w:rsidP="00B642DC">
            <w:pPr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585"/>
        </w:trPr>
        <w:tc>
          <w:tcPr>
            <w:tcW w:w="998" w:type="dxa"/>
            <w:gridSpan w:val="2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联系</w:t>
            </w:r>
          </w:p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4149" w:type="dxa"/>
            <w:gridSpan w:val="12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570"/>
        </w:trPr>
        <w:tc>
          <w:tcPr>
            <w:tcW w:w="2264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家庭常住地址</w:t>
            </w:r>
          </w:p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6844" w:type="dxa"/>
            <w:gridSpan w:val="1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570"/>
        </w:trPr>
        <w:tc>
          <w:tcPr>
            <w:tcW w:w="998" w:type="dxa"/>
            <w:gridSpan w:val="2"/>
            <w:vMerge w:val="restart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学习</w:t>
            </w:r>
          </w:p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简历</w:t>
            </w:r>
          </w:p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（从初中写起）</w:t>
            </w: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 w:rsidR="0016590E" w:rsidRPr="008A0C45" w:rsidTr="00381160">
        <w:trPr>
          <w:trHeight w:val="648"/>
        </w:trPr>
        <w:tc>
          <w:tcPr>
            <w:tcW w:w="998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769"/>
        </w:trPr>
        <w:tc>
          <w:tcPr>
            <w:tcW w:w="998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782"/>
        </w:trPr>
        <w:tc>
          <w:tcPr>
            <w:tcW w:w="998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758"/>
        </w:trPr>
        <w:tc>
          <w:tcPr>
            <w:tcW w:w="998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794"/>
        </w:trPr>
        <w:tc>
          <w:tcPr>
            <w:tcW w:w="998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741"/>
        </w:trPr>
        <w:tc>
          <w:tcPr>
            <w:tcW w:w="998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30"/>
        </w:trPr>
        <w:tc>
          <w:tcPr>
            <w:tcW w:w="998" w:type="dxa"/>
            <w:gridSpan w:val="2"/>
            <w:vMerge w:val="restart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工作</w:t>
            </w:r>
          </w:p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简历或实习、参加培训、社会实践</w:t>
            </w: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从事工作</w:t>
            </w:r>
          </w:p>
        </w:tc>
      </w:tr>
      <w:tr w:rsidR="0016590E" w:rsidRPr="008A0C45" w:rsidTr="00381160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16590E" w:rsidRPr="008A0C45" w:rsidRDefault="0016590E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260"/>
        <w:gridCol w:w="1260"/>
        <w:gridCol w:w="1080"/>
        <w:gridCol w:w="1260"/>
        <w:gridCol w:w="3168"/>
      </w:tblGrid>
      <w:tr w:rsidR="0016590E" w:rsidRPr="008A0C45" w:rsidTr="00381160">
        <w:trPr>
          <w:trHeight w:val="630"/>
        </w:trPr>
        <w:tc>
          <w:tcPr>
            <w:tcW w:w="1080" w:type="dxa"/>
            <w:vMerge w:val="restart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8A0C45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8A0C45">
              <w:rPr>
                <w:rFonts w:ascii="宋体" w:hAnsi="宋体" w:hint="eastAsia"/>
                <w:b/>
                <w:sz w:val="24"/>
                <w:szCs w:val="24"/>
              </w:rPr>
              <w:t>（包括父母、爱人、子女、兄弟姐妹）</w:t>
            </w: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8A0C45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8A0C45">
              <w:rPr>
                <w:rFonts w:ascii="宋体" w:hAnsi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8A0C4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8A0C45">
              <w:rPr>
                <w:rFonts w:ascii="宋体" w:hAnsi="宋体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3168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8A0C45">
              <w:rPr>
                <w:rFonts w:ascii="宋体" w:hAnsi="宋体" w:hint="eastAsia"/>
                <w:b/>
                <w:sz w:val="24"/>
                <w:szCs w:val="24"/>
              </w:rPr>
              <w:t>工作单位、职务</w:t>
            </w:r>
          </w:p>
        </w:tc>
      </w:tr>
      <w:tr w:rsidR="0016590E" w:rsidRPr="008A0C45" w:rsidTr="00381160">
        <w:trPr>
          <w:trHeight w:val="593"/>
        </w:trPr>
        <w:tc>
          <w:tcPr>
            <w:tcW w:w="1080" w:type="dxa"/>
            <w:vMerge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15"/>
        </w:trPr>
        <w:tc>
          <w:tcPr>
            <w:tcW w:w="1080" w:type="dxa"/>
            <w:vMerge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08"/>
        </w:trPr>
        <w:tc>
          <w:tcPr>
            <w:tcW w:w="1080" w:type="dxa"/>
            <w:vMerge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08"/>
        </w:trPr>
        <w:tc>
          <w:tcPr>
            <w:tcW w:w="1080" w:type="dxa"/>
            <w:vMerge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08"/>
        </w:trPr>
        <w:tc>
          <w:tcPr>
            <w:tcW w:w="1080" w:type="dxa"/>
            <w:vMerge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6590E" w:rsidRPr="008A0C45" w:rsidTr="00381160">
        <w:trPr>
          <w:trHeight w:val="616"/>
        </w:trPr>
        <w:tc>
          <w:tcPr>
            <w:tcW w:w="1080" w:type="dxa"/>
            <w:vMerge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16590E" w:rsidRPr="008A0C45" w:rsidRDefault="0016590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6590E" w:rsidRPr="008A0C45" w:rsidTr="00820BE4">
        <w:trPr>
          <w:trHeight w:val="460"/>
        </w:trPr>
        <w:tc>
          <w:tcPr>
            <w:tcW w:w="9108" w:type="dxa"/>
            <w:gridSpan w:val="6"/>
            <w:vAlign w:val="center"/>
          </w:tcPr>
          <w:p w:rsidR="0016590E" w:rsidRPr="008A0C45" w:rsidRDefault="0016590E" w:rsidP="001F5DDE">
            <w:pPr>
              <w:rPr>
                <w:b/>
                <w:sz w:val="24"/>
                <w:szCs w:val="24"/>
              </w:rPr>
            </w:pPr>
            <w:r w:rsidRPr="001F5DDE">
              <w:rPr>
                <w:rFonts w:ascii="宋体" w:hAnsi="宋体" w:hint="eastAsia"/>
                <w:b/>
                <w:sz w:val="24"/>
                <w:szCs w:val="24"/>
              </w:rPr>
              <w:t>是否愿意接受所报考岗位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采用</w:t>
            </w:r>
            <w:r w:rsidRPr="001F5DDE">
              <w:rPr>
                <w:rFonts w:ascii="宋体" w:hAnsi="宋体" w:hint="eastAsia"/>
                <w:b/>
                <w:sz w:val="24"/>
                <w:szCs w:val="24"/>
              </w:rPr>
              <w:t>劳务派遣的用工形式？（</w:t>
            </w:r>
            <w:r w:rsidRPr="001F5DDE">
              <w:rPr>
                <w:rFonts w:ascii="宋体" w:hAnsi="宋体"/>
                <w:b/>
                <w:sz w:val="24"/>
                <w:szCs w:val="24"/>
              </w:rPr>
              <w:t>1</w:t>
            </w:r>
            <w:r w:rsidRPr="001F5DDE">
              <w:rPr>
                <w:rFonts w:ascii="宋体" w:hAnsi="宋体" w:hint="eastAsia"/>
                <w:b/>
                <w:sz w:val="24"/>
                <w:szCs w:val="24"/>
              </w:rPr>
              <w:t>）愿意</w:t>
            </w:r>
            <w:r w:rsidRPr="001F5DDE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1F5DDE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1F5DDE">
              <w:rPr>
                <w:rFonts w:ascii="宋体" w:hAnsi="宋体"/>
                <w:b/>
                <w:sz w:val="24"/>
                <w:szCs w:val="24"/>
              </w:rPr>
              <w:t>2</w:t>
            </w:r>
            <w:r w:rsidRPr="001F5DDE">
              <w:rPr>
                <w:rFonts w:ascii="宋体" w:hAnsi="宋体" w:hint="eastAsia"/>
                <w:b/>
                <w:sz w:val="24"/>
                <w:szCs w:val="24"/>
              </w:rPr>
              <w:t>）不愿意</w:t>
            </w:r>
          </w:p>
        </w:tc>
      </w:tr>
      <w:tr w:rsidR="0016590E" w:rsidRPr="008A0C45" w:rsidTr="001F5DDE">
        <w:trPr>
          <w:trHeight w:val="5915"/>
        </w:trPr>
        <w:tc>
          <w:tcPr>
            <w:tcW w:w="9108" w:type="dxa"/>
            <w:gridSpan w:val="6"/>
          </w:tcPr>
          <w:p w:rsidR="0016590E" w:rsidRPr="008A0C45" w:rsidRDefault="0016590E">
            <w:pPr>
              <w:rPr>
                <w:b/>
                <w:sz w:val="24"/>
                <w:szCs w:val="24"/>
              </w:rPr>
            </w:pPr>
            <w:r w:rsidRPr="008A0C45">
              <w:rPr>
                <w:rFonts w:hint="eastAsia"/>
                <w:b/>
                <w:sz w:val="24"/>
                <w:szCs w:val="24"/>
              </w:rPr>
              <w:t>其他需要说明的情况：</w:t>
            </w:r>
          </w:p>
        </w:tc>
      </w:tr>
    </w:tbl>
    <w:p w:rsidR="0016590E" w:rsidRDefault="0016590E"/>
    <w:sectPr w:rsidR="0016590E" w:rsidSect="003A7F3B">
      <w:headerReference w:type="default" r:id="rId6"/>
      <w:pgSz w:w="11906" w:h="16838"/>
      <w:pgMar w:top="1134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0E" w:rsidRDefault="0016590E" w:rsidP="003A7F3B">
      <w:r>
        <w:separator/>
      </w:r>
    </w:p>
  </w:endnote>
  <w:endnote w:type="continuationSeparator" w:id="0">
    <w:p w:rsidR="0016590E" w:rsidRDefault="0016590E" w:rsidP="003A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0E" w:rsidRDefault="0016590E" w:rsidP="003A7F3B">
      <w:r>
        <w:separator/>
      </w:r>
    </w:p>
  </w:footnote>
  <w:footnote w:type="continuationSeparator" w:id="0">
    <w:p w:rsidR="0016590E" w:rsidRDefault="0016590E" w:rsidP="003A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0E" w:rsidRDefault="0016590E">
    <w:pPr>
      <w:pStyle w:val="Header"/>
      <w:pBdr>
        <w:bottom w:val="none" w:sz="0" w:space="0" w:color="auto"/>
      </w:pBdr>
    </w:pPr>
  </w:p>
  <w:p w:rsidR="0016590E" w:rsidRDefault="0016590E">
    <w:pPr>
      <w:pStyle w:val="Header"/>
      <w:pBdr>
        <w:bottom w:val="none" w:sz="0" w:space="0" w:color="auto"/>
      </w:pBdr>
    </w:pPr>
  </w:p>
  <w:p w:rsidR="0016590E" w:rsidRDefault="0016590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809"/>
    <w:rsid w:val="00075E76"/>
    <w:rsid w:val="000A36CE"/>
    <w:rsid w:val="000A4D21"/>
    <w:rsid w:val="0016590E"/>
    <w:rsid w:val="001C37B0"/>
    <w:rsid w:val="001F5DDE"/>
    <w:rsid w:val="00203019"/>
    <w:rsid w:val="00232525"/>
    <w:rsid w:val="002632A8"/>
    <w:rsid w:val="002B218F"/>
    <w:rsid w:val="002E024D"/>
    <w:rsid w:val="00332B01"/>
    <w:rsid w:val="00362D1C"/>
    <w:rsid w:val="00374809"/>
    <w:rsid w:val="00381160"/>
    <w:rsid w:val="0039500B"/>
    <w:rsid w:val="003A7F3B"/>
    <w:rsid w:val="004B443C"/>
    <w:rsid w:val="00537190"/>
    <w:rsid w:val="00640565"/>
    <w:rsid w:val="006F4BB8"/>
    <w:rsid w:val="007C48EF"/>
    <w:rsid w:val="0082051F"/>
    <w:rsid w:val="00820BE4"/>
    <w:rsid w:val="00846CCC"/>
    <w:rsid w:val="008A01FE"/>
    <w:rsid w:val="008A0C45"/>
    <w:rsid w:val="00904F65"/>
    <w:rsid w:val="00906BBD"/>
    <w:rsid w:val="009076F7"/>
    <w:rsid w:val="009452C4"/>
    <w:rsid w:val="00963956"/>
    <w:rsid w:val="00967083"/>
    <w:rsid w:val="009D7D11"/>
    <w:rsid w:val="009E7E57"/>
    <w:rsid w:val="009F1838"/>
    <w:rsid w:val="009F266D"/>
    <w:rsid w:val="00B45F69"/>
    <w:rsid w:val="00B6019E"/>
    <w:rsid w:val="00B642DC"/>
    <w:rsid w:val="00BD7717"/>
    <w:rsid w:val="00C20260"/>
    <w:rsid w:val="00C72AA9"/>
    <w:rsid w:val="00C72FB4"/>
    <w:rsid w:val="00C816DF"/>
    <w:rsid w:val="00C855CF"/>
    <w:rsid w:val="00CE27A8"/>
    <w:rsid w:val="00CF4825"/>
    <w:rsid w:val="00CF5AC3"/>
    <w:rsid w:val="00CF688F"/>
    <w:rsid w:val="00D36340"/>
    <w:rsid w:val="00D44ED5"/>
    <w:rsid w:val="00D44F82"/>
    <w:rsid w:val="00E02550"/>
    <w:rsid w:val="00E041BC"/>
    <w:rsid w:val="00E419DE"/>
    <w:rsid w:val="00E41C79"/>
    <w:rsid w:val="00E43086"/>
    <w:rsid w:val="00E576A7"/>
    <w:rsid w:val="00EF2AA4"/>
    <w:rsid w:val="00F3706D"/>
    <w:rsid w:val="00F84D43"/>
    <w:rsid w:val="0DBE3DA1"/>
    <w:rsid w:val="20B94114"/>
    <w:rsid w:val="353F2596"/>
    <w:rsid w:val="75D347A0"/>
    <w:rsid w:val="7A13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3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F3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F3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82</Words>
  <Characters>474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32</cp:revision>
  <dcterms:created xsi:type="dcterms:W3CDTF">2015-01-05T07:04:00Z</dcterms:created>
  <dcterms:modified xsi:type="dcterms:W3CDTF">2018-08-02T06:52:00Z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