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全国60所选聘高校名单</w:t>
      </w:r>
    </w:p>
    <w:p>
      <w:pPr>
        <w:spacing w:line="600" w:lineRule="exact"/>
        <w:ind w:firstLine="420" w:firstLineChars="200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华大学、河海大学、南京理工大学、南京航空航天大学、安徽大学、合肥工业大学、南昌大学、武汉理工大学、中南财经政法大学、华中师范大学、中国政法大学、西南财经大学、华东政法大学、宁波大学、浙江工业大学、浙江工商大学、浙江理工大学、浙江财经大学</w:t>
      </w: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ARWU、THE、QS世界大学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排名前100名国(境)外高校名单</w:t>
      </w:r>
    </w:p>
    <w:p>
      <w:pPr>
        <w:spacing w:line="600" w:lineRule="exact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英国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德国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：柏林工业大学、柏林洪堡大学、柏林自由大学、波恩大学、蒂宾根大学、弗莱堡大学、海德堡大学、慕尼黑大学、慕尼黑工业大学、亚琛工业大学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澳大利亚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：澳大利亚国立大学、昆士兰大学、蒙纳什大学、莫纳什大学、墨尔本大学、西澳大学、悉尼大学、新南威尔士大学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：巴黎第四大学（索邦大学）、巴黎高等师范学院、巴黎科学艺术人文大学、巴黎南大学(巴黎第十一大学)、巴黎综合理工大学、里昂高等师范学校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荷兰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：阿姆斯特丹大学、代尔夫特理工大学、格罗宁根大学、莱顿大学、鹿特丹伊拉斯姆斯大学、瓦格宁根大学、乌得勒支大学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瑞士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：巴塞尔大学、洛桑联邦理工学院、日内瓦大学、苏黎士联邦理工学院、苏黎世大学、苏黎世联邦理工学院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日本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：大阪大学、东北大学、东京大学、东京工业大学、京都大学、名古屋大学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加拿大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：阿尔伯塔大学、多伦多大学、麦吉尔大学、麦克马斯特大学、英属哥伦比亚大学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中国香港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：香港城市大学、香港大学、香港科技大学、香港理工大学、香港中文大学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瑞典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：皇家理工学院、卡罗林斯卡学院、隆德大学、斯德哥尔摩大学、乌普萨拉大学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韩国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：高丽大学、韩国科学技术院、浦项工科大学、首尔大学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新加坡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：南洋理工大学、新加坡国立大学、新加坡南洋理工大学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丹麦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：奥尔胡斯大学、哥本哈根大学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俄罗斯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：莫斯科大学、莫斯科国立大学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比利时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：根特大学、鲁汶大学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芬兰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：赫尔大学、赫尔辛基大学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以色列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：希伯来大学、以色列技术研究所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阿根廷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：布宜诺斯艾利斯大学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爱尔兰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：都柏林大学圣三一学院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挪威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：奥斯陆大学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新西兰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：奥克兰大学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中国台湾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：国立台湾大学</w:t>
      </w:r>
    </w:p>
    <w:p>
      <w:pPr>
        <w:spacing w:line="540" w:lineRule="exact"/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985" w:right="1361" w:bottom="153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65AD"/>
    <w:rsid w:val="6D535020"/>
    <w:rsid w:val="700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2018-09-06T07:33:00Z</dcterms:created>
  <dc:creator>兵哥人可</dc:creator>
  <cp:lastModifiedBy>兵哥人可</cp:lastModifiedBy>
  <dcterms:modified xsi:type="dcterms:W3CDTF">2018-09-06T07:33:18Z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