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hAnsi="仿宋_GB2312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仿宋_GB2312"/>
          <w:kern w:val="0"/>
          <w:sz w:val="24"/>
          <w:szCs w:val="24"/>
        </w:rPr>
        <w:t>附件2：</w:t>
      </w:r>
    </w:p>
    <w:p>
      <w:pPr>
        <w:pStyle w:val="2"/>
        <w:spacing w:line="560" w:lineRule="exact"/>
        <w:ind w:left="0" w:leftChars="0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 xml:space="preserve">                        报名登记表</w:t>
      </w:r>
    </w:p>
    <w:tbl>
      <w:tblPr>
        <w:tblStyle w:val="6"/>
        <w:tblW w:w="10707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994"/>
        <w:gridCol w:w="720"/>
        <w:gridCol w:w="360"/>
        <w:gridCol w:w="251"/>
        <w:gridCol w:w="649"/>
        <w:gridCol w:w="540"/>
        <w:gridCol w:w="441"/>
        <w:gridCol w:w="60"/>
        <w:gridCol w:w="399"/>
        <w:gridCol w:w="1260"/>
        <w:gridCol w:w="900"/>
        <w:gridCol w:w="187"/>
        <w:gridCol w:w="10"/>
        <w:gridCol w:w="343"/>
        <w:gridCol w:w="1080"/>
        <w:gridCol w:w="77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6" w:afterLines="20"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  名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" w:hAnsi="仿宋" w:eastAsia="仿宋"/>
                <w:spacing w:val="18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18"/>
                <w:sz w:val="21"/>
                <w:szCs w:val="21"/>
              </w:rPr>
              <w:t>近期一寸免冠照片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号  码</w:t>
            </w:r>
          </w:p>
        </w:tc>
        <w:tc>
          <w:tcPr>
            <w:tcW w:w="71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pacing w:val="1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户籍地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出生年月</w:t>
            </w: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健康状况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pacing w:val="1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家庭地址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电子邮箱</w:t>
            </w: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联系电话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手机号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pacing w:val="1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是否应届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生源地</w:t>
            </w: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执业资质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现工作单位</w:t>
            </w:r>
          </w:p>
        </w:tc>
        <w:tc>
          <w:tcPr>
            <w:tcW w:w="4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工作岗位</w:t>
            </w: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是否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机关事业在编人员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报考单位</w:t>
            </w:r>
          </w:p>
        </w:tc>
        <w:tc>
          <w:tcPr>
            <w:tcW w:w="4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报考岗位</w:t>
            </w: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岗位代码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学习经历</w:t>
            </w:r>
          </w:p>
        </w:tc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毕业学校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、专业、时间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高中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毕业时间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专科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毕业时间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本科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毕业时间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硕士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毕业时间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工作经历</w:t>
            </w:r>
          </w:p>
        </w:tc>
        <w:tc>
          <w:tcPr>
            <w:tcW w:w="896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1070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6" w:beforeLines="50" w:after="316" w:afterLines="50" w:line="320" w:lineRule="exact"/>
              <w:ind w:firstLine="410" w:firstLineChars="20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本人声明：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 xml:space="preserve">上述填写内容及提供的资料真实完整。如有不实，本人愿承担一切法律责任。 </w:t>
            </w:r>
          </w:p>
          <w:p>
            <w:pPr>
              <w:spacing w:before="316" w:beforeLines="50" w:after="316" w:afterLines="50" w:line="320" w:lineRule="exact"/>
              <w:ind w:firstLine="3485" w:firstLineChars="17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申请人（签名）：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单位意见（在编人员报考需所在单位和主管部门填写同意）</w:t>
            </w:r>
          </w:p>
        </w:tc>
        <w:tc>
          <w:tcPr>
            <w:tcW w:w="3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320" w:lineRule="exact"/>
              <w:ind w:firstLine="513" w:firstLineChars="25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同意报考。</w:t>
            </w:r>
          </w:p>
          <w:p>
            <w:pPr>
              <w:spacing w:line="320" w:lineRule="exact"/>
              <w:ind w:firstLine="615" w:firstLineChars="30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用人单位（盖章）：</w:t>
            </w:r>
          </w:p>
          <w:p>
            <w:pPr>
              <w:spacing w:line="320" w:lineRule="exact"/>
              <w:ind w:firstLine="923" w:firstLineChars="45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    月    日</w:t>
            </w:r>
          </w:p>
        </w:tc>
        <w:tc>
          <w:tcPr>
            <w:tcW w:w="5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320" w:lineRule="exact"/>
              <w:ind w:firstLine="1333" w:firstLineChars="65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同意报考。</w:t>
            </w:r>
          </w:p>
          <w:p>
            <w:pPr>
              <w:spacing w:line="320" w:lineRule="exact"/>
              <w:ind w:firstLine="1538" w:firstLineChars="75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主管部门（盖章）：</w:t>
            </w:r>
          </w:p>
          <w:p>
            <w:pPr>
              <w:spacing w:line="320" w:lineRule="exact"/>
              <w:ind w:left="2268" w:leftChars="720" w:firstLine="308" w:firstLineChars="15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    月    日</w:t>
            </w:r>
          </w:p>
        </w:tc>
      </w:tr>
    </w:tbl>
    <w:p>
      <w:pPr>
        <w:spacing w:line="320" w:lineRule="exac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注：本表格一式二份，以上表格内容必须填写齐全</w:t>
      </w:r>
    </w:p>
    <w:p>
      <w:pPr>
        <w:spacing w:line="320" w:lineRule="exact"/>
        <w:rPr>
          <w:rFonts w:hint="eastAsia" w:ascii="仿宋_GB2312" w:hAnsi="仿宋_GB2312"/>
          <w:kern w:val="0"/>
          <w:sz w:val="30"/>
          <w:szCs w:val="30"/>
        </w:rPr>
      </w:pPr>
    </w:p>
    <w:p/>
    <w:sectPr>
      <w:footerReference r:id="rId3" w:type="default"/>
      <w:pgSz w:w="11906" w:h="16838"/>
      <w:pgMar w:top="2098" w:right="1531" w:bottom="2098" w:left="1531" w:header="851" w:footer="1304" w:gutter="0"/>
      <w:cols w:space="720" w:num="1"/>
      <w:docGrid w:type="linesAndChars" w:linePitch="632" w:charSpace="-10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/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Bdr>
                              <w:between w:val="none" w:color="auto" w:sz="0" w:space="0"/>
                            </w:pBdr>
                            <w:ind w:left="320" w:leftChars="100" w:right="320" w:rightChars="100"/>
                            <w:rPr>
                              <w:rFonts w:hint="eastAsia"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Bdr>
                        <w:between w:val="none" w:color="auto" w:sz="0" w:space="0"/>
                      </w:pBdr>
                      <w:ind w:left="320" w:leftChars="100" w:right="320" w:rightChars="100"/>
                      <w:rPr>
                        <w:rFonts w:hint="eastAsia" w:ascii="宋体" w:hAnsi="宋体" w:eastAsia="宋体"/>
                        <w:sz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</w:rPr>
                      <w:t>1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F2281"/>
    <w:rsid w:val="07F22D87"/>
    <w:rsid w:val="0CBA060B"/>
    <w:rsid w:val="1084621E"/>
    <w:rsid w:val="11FE047D"/>
    <w:rsid w:val="161112A5"/>
    <w:rsid w:val="1637039F"/>
    <w:rsid w:val="25CF2281"/>
    <w:rsid w:val="28AC7C7A"/>
    <w:rsid w:val="39640BD7"/>
    <w:rsid w:val="60610832"/>
    <w:rsid w:val="659F1EA3"/>
    <w:rsid w:val="65FD7C09"/>
    <w:rsid w:val="6D535020"/>
    <w:rsid w:val="7742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12" w:lineRule="auto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napToGrid/>
      <w:spacing w:after="120" w:line="480" w:lineRule="auto"/>
      <w:ind w:left="420" w:leftChars="200"/>
    </w:pPr>
    <w:rPr>
      <w:rFonts w:eastAsia="宋体"/>
      <w:sz w:val="21"/>
      <w:szCs w:val="24"/>
    </w:rPr>
  </w:style>
  <w:style w:type="paragraph" w:styleId="3">
    <w:name w:val="Normal (Web)"/>
    <w:basedOn w:val="1"/>
    <w:qFormat/>
    <w:uiPriority w:val="0"/>
    <w:pPr>
      <w:widowControl/>
      <w:snapToGrid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/>
      <w:sz w:val="24"/>
    </w:rPr>
  </w:style>
  <w:style w:type="paragraph" w:customStyle="1" w:styleId="7">
    <w:name w:val="p0"/>
    <w:basedOn w:val="1"/>
    <w:qFormat/>
    <w:uiPriority w:val="0"/>
    <w:pPr>
      <w:widowControl/>
      <w:snapToGrid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123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2018-08-16T02:36:00Z</dcterms:created>
  <dc:creator>dell123</dc:creator>
  <cp:lastModifiedBy>Administrator</cp:lastModifiedBy>
  <cp:lastPrinted>2018-09-04T04:53:00Z</cp:lastPrinted>
  <dcterms:modified xsi:type="dcterms:W3CDTF">2018-09-04T09:27:29Z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