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jc w:val="center"/>
        <w:rPr>
          <w:rFonts w:hint="eastAsia" w:ascii="宋体" w:hAnsi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永定区妇幼保健院公开招聘编外人员岗位计划表</w:t>
      </w:r>
    </w:p>
    <w:bookmarkEnd w:id="0"/>
    <w:p>
      <w:pPr>
        <w:widowControl/>
        <w:jc w:val="center"/>
        <w:rPr>
          <w:rFonts w:hint="eastAsia" w:ascii="宋体" w:hAnsi="宋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804" w:type="dxa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122"/>
        <w:gridCol w:w="570"/>
        <w:gridCol w:w="1335"/>
        <w:gridCol w:w="705"/>
        <w:gridCol w:w="1020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招聘岗位类别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妇产科医师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或妇产科学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具有执业医师资格证(全日制应届本科及以上学历毕业生除外)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具有执业医师资格证(全日制应届本科及以上学历毕业生除外)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儿保科康复技师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针炙推拿学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康复治疗技术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具有执业医师资格证或相应执业资格证(全日制应届本科及以上学历毕业生除外)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放射技师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、放射</w:t>
            </w: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医学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或医学影像学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具有执业医师资格证或相应执业资格证(全日制应届本科及以上学历毕业生除外)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B超医师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或医学影像学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具有执业医师资格证(全日制应届本科及以上学历毕业生除外)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麻醉医师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临床医学或麻醉学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具有执业医师资格证(全日制应届本科及以上学历毕业生除外)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检验技师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医学检验技术或临床医学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具有执业医师资格证或相应执业资格证(全日制应届本科及以上学历毕业生除外)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中药师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具有相应执业资格证(全日制应届本科及以上学历毕业生除外)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临床护士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护理或助产专业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3285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护士执业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证书或</w:t>
            </w:r>
            <w:r>
              <w:rPr>
                <w:rFonts w:hint="eastAsia" w:ascii="宋体" w:hAnsi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2018年护士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执业考试成绩合格单。</w:t>
            </w: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身高155CM及以上，单眼裸视0.3以上或矫正视力1.0以上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网络信息维护员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电子、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、计算机类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有相关从业证书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会计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、审计或会计信息管理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会计</w:t>
            </w:r>
            <w:r>
              <w:rPr>
                <w:rFonts w:hint="eastAsia" w:ascii="宋体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相关从业证书</w:t>
            </w:r>
          </w:p>
        </w:tc>
      </w:tr>
    </w:tbl>
    <w:p>
      <w:pPr>
        <w:rPr>
          <w:rStyle w:val="6"/>
          <w:rFonts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078C3"/>
    <w:rsid w:val="00003D65"/>
    <w:rsid w:val="000A1EED"/>
    <w:rsid w:val="000F5B27"/>
    <w:rsid w:val="0010766E"/>
    <w:rsid w:val="001133C6"/>
    <w:rsid w:val="0014115A"/>
    <w:rsid w:val="00156DB6"/>
    <w:rsid w:val="001715FF"/>
    <w:rsid w:val="001C32A3"/>
    <w:rsid w:val="001F16C4"/>
    <w:rsid w:val="00200CCA"/>
    <w:rsid w:val="002913C5"/>
    <w:rsid w:val="002F0554"/>
    <w:rsid w:val="002F415F"/>
    <w:rsid w:val="002F59B6"/>
    <w:rsid w:val="003211BD"/>
    <w:rsid w:val="00327A75"/>
    <w:rsid w:val="003567D0"/>
    <w:rsid w:val="00357169"/>
    <w:rsid w:val="00387A5A"/>
    <w:rsid w:val="003B44EE"/>
    <w:rsid w:val="00433EC9"/>
    <w:rsid w:val="00436E26"/>
    <w:rsid w:val="004411E8"/>
    <w:rsid w:val="00446528"/>
    <w:rsid w:val="00486DBB"/>
    <w:rsid w:val="004E53FF"/>
    <w:rsid w:val="004F1F57"/>
    <w:rsid w:val="00557B38"/>
    <w:rsid w:val="0067008A"/>
    <w:rsid w:val="006B057E"/>
    <w:rsid w:val="006B383B"/>
    <w:rsid w:val="006C3FBA"/>
    <w:rsid w:val="006E4ECC"/>
    <w:rsid w:val="006F3C8C"/>
    <w:rsid w:val="0075233C"/>
    <w:rsid w:val="007758B0"/>
    <w:rsid w:val="007F0A9A"/>
    <w:rsid w:val="008277B8"/>
    <w:rsid w:val="008326BC"/>
    <w:rsid w:val="008436E2"/>
    <w:rsid w:val="0088776C"/>
    <w:rsid w:val="008908B7"/>
    <w:rsid w:val="008E0EDF"/>
    <w:rsid w:val="00911935"/>
    <w:rsid w:val="00997515"/>
    <w:rsid w:val="009A2B12"/>
    <w:rsid w:val="009A6216"/>
    <w:rsid w:val="009C222A"/>
    <w:rsid w:val="009D5426"/>
    <w:rsid w:val="00A1315A"/>
    <w:rsid w:val="00A35C7D"/>
    <w:rsid w:val="00AD3217"/>
    <w:rsid w:val="00BF4F29"/>
    <w:rsid w:val="00BF5E1E"/>
    <w:rsid w:val="00C20CE8"/>
    <w:rsid w:val="00C34B92"/>
    <w:rsid w:val="00C41B56"/>
    <w:rsid w:val="00C516F1"/>
    <w:rsid w:val="00C93AB3"/>
    <w:rsid w:val="00CE5C2E"/>
    <w:rsid w:val="00CF4D88"/>
    <w:rsid w:val="00D46866"/>
    <w:rsid w:val="00DB4732"/>
    <w:rsid w:val="00DB4828"/>
    <w:rsid w:val="00E83329"/>
    <w:rsid w:val="00E92C57"/>
    <w:rsid w:val="00F10D92"/>
    <w:rsid w:val="00F32075"/>
    <w:rsid w:val="00F439DE"/>
    <w:rsid w:val="00F52206"/>
    <w:rsid w:val="00FA3E21"/>
    <w:rsid w:val="01A66EA6"/>
    <w:rsid w:val="03194301"/>
    <w:rsid w:val="05BD27C8"/>
    <w:rsid w:val="09AF2B48"/>
    <w:rsid w:val="0CA82CCF"/>
    <w:rsid w:val="0DA67A55"/>
    <w:rsid w:val="0E2A15C9"/>
    <w:rsid w:val="10BA408F"/>
    <w:rsid w:val="112F6D4E"/>
    <w:rsid w:val="119C03F1"/>
    <w:rsid w:val="157078C3"/>
    <w:rsid w:val="162F7EDB"/>
    <w:rsid w:val="163C62FF"/>
    <w:rsid w:val="173F61C8"/>
    <w:rsid w:val="1A89531B"/>
    <w:rsid w:val="1D6E20D5"/>
    <w:rsid w:val="1F197889"/>
    <w:rsid w:val="1F560460"/>
    <w:rsid w:val="20DA273F"/>
    <w:rsid w:val="21FF265F"/>
    <w:rsid w:val="22E652A2"/>
    <w:rsid w:val="22F0002D"/>
    <w:rsid w:val="249D65C8"/>
    <w:rsid w:val="26BF75CA"/>
    <w:rsid w:val="2A6D7A3A"/>
    <w:rsid w:val="2E174451"/>
    <w:rsid w:val="2E5165EA"/>
    <w:rsid w:val="31852C6A"/>
    <w:rsid w:val="33E72931"/>
    <w:rsid w:val="36AF37C2"/>
    <w:rsid w:val="386000C5"/>
    <w:rsid w:val="3B7F66E3"/>
    <w:rsid w:val="3C691017"/>
    <w:rsid w:val="3CF65428"/>
    <w:rsid w:val="432139B9"/>
    <w:rsid w:val="434608BE"/>
    <w:rsid w:val="45313517"/>
    <w:rsid w:val="49A300F2"/>
    <w:rsid w:val="4D080DD6"/>
    <w:rsid w:val="4D8E0EE5"/>
    <w:rsid w:val="4E67006F"/>
    <w:rsid w:val="503A6B21"/>
    <w:rsid w:val="51680733"/>
    <w:rsid w:val="518A4613"/>
    <w:rsid w:val="532E68B3"/>
    <w:rsid w:val="54C47D56"/>
    <w:rsid w:val="55B10A59"/>
    <w:rsid w:val="5AA4507A"/>
    <w:rsid w:val="5C002D08"/>
    <w:rsid w:val="5E21145D"/>
    <w:rsid w:val="5EEB4C57"/>
    <w:rsid w:val="61814945"/>
    <w:rsid w:val="61F71559"/>
    <w:rsid w:val="62993BEE"/>
    <w:rsid w:val="62B94E9C"/>
    <w:rsid w:val="63891C24"/>
    <w:rsid w:val="655952B3"/>
    <w:rsid w:val="664C307C"/>
    <w:rsid w:val="6785668F"/>
    <w:rsid w:val="681D62DA"/>
    <w:rsid w:val="6A974477"/>
    <w:rsid w:val="6C52311F"/>
    <w:rsid w:val="6CB16FAE"/>
    <w:rsid w:val="6D535020"/>
    <w:rsid w:val="6DEF46DF"/>
    <w:rsid w:val="6EC73798"/>
    <w:rsid w:val="703B6A63"/>
    <w:rsid w:val="753307C7"/>
    <w:rsid w:val="77DA039E"/>
    <w:rsid w:val="78175917"/>
    <w:rsid w:val="78EA0214"/>
    <w:rsid w:val="79A51D10"/>
    <w:rsid w:val="7B0818FD"/>
    <w:rsid w:val="7C904566"/>
    <w:rsid w:val="7DD52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10</Pages>
  <Words>796</Words>
  <Characters>4542</Characters>
  <Lines>37</Lines>
  <Paragraphs>10</Paragraphs>
  <TotalTime>9</TotalTime>
  <ScaleCrop>false</ScaleCrop>
  <LinksUpToDate>false</LinksUpToDate>
  <CharactersWithSpaces>5328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2018-09-03T07:21:00Z</dcterms:created>
  <dc:creator>huyaun</dc:creator>
  <cp:lastModifiedBy>Administrator</cp:lastModifiedBy>
  <cp:lastPrinted>2018-09-04T00:37:00Z</cp:lastPrinted>
  <dcterms:modified xsi:type="dcterms:W3CDTF">2018-09-05T02:06:32Z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