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25BD52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邬方华(十一）</cp:lastModifiedBy>
  <cp:lastPrinted>2018-07-02T01:32:53Z</cp:lastPrinted>
  <dcterms:modified xsi:type="dcterms:W3CDTF">2018-07-02T08:57:12Z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