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汤阴县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2018年招聘40名劳务派遣工作人员岗位表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2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170"/>
        <w:gridCol w:w="2475"/>
        <w:gridCol w:w="483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用 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 历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相关要求及专业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亮化照明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维 修 队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高中及以上学历或具有相关职位从业资格证书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高空作业车驾驶员2名，具有B2驾驶证；低压电力专技人员6名，有低压电工作业证；变电设备养护技术人员1名，照明专业技术人员1名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3" w:hRule="atLeast"/>
        </w:trPr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供排水管理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  心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文秘、财务、行政管理、法律要求本科及以上学历，其余专业要求大专及以上学历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文秘1名、财务1名、行政管理1名、法律1名、土木工程2名、给排水专业2名、建筑类2名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园林绿化中心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6人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植物保护3人（含相关专业）、园林园艺3人（含相关专业）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21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560" w:hanging="560" w:hanging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建设管理服务人  员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14人</w:t>
            </w:r>
          </w:p>
        </w:tc>
        <w:tc>
          <w:tcPr>
            <w:tcW w:w="2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司机要求高中及以上学历；文秘、法律、档案管理要求本科及以上学历；其余专业要求大专及以上学历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文秘1名、法律1名、档案管理1名、工程管理3名、土木工程3名、财务2名、司机3名（具有C证驾驶证）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备注：凡符合以上岗位条件者，退伍军人优先。</w:t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53ACF"/>
    <w:rsid w:val="10BF0181"/>
    <w:rsid w:val="3BE10A1B"/>
    <w:rsid w:val="3CDB2AB2"/>
    <w:rsid w:val="45753ACF"/>
    <w:rsid w:val="4A927EE3"/>
    <w:rsid w:val="4C095344"/>
    <w:rsid w:val="5E1C0C6B"/>
    <w:rsid w:val="5E956C30"/>
    <w:rsid w:val="6BB67F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2731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2018-08-18T02:06:00Z</dcterms:created>
  <dc:creator>NTKO</dc:creator>
  <cp:lastModifiedBy>Administrator</cp:lastModifiedBy>
  <cp:lastPrinted>2018-08-22T00:19:09Z</cp:lastPrinted>
  <dcterms:modified xsi:type="dcterms:W3CDTF">2018-08-22T00:20:02Z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