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宋体" w:eastAsia="方正小标宋简体"/>
          <w:bCs/>
          <w:color w:val="000000"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pacing w:val="-20"/>
          <w:kern w:val="0"/>
          <w:sz w:val="36"/>
          <w:szCs w:val="36"/>
        </w:rPr>
        <w:t>宁波市城市管理局</w:t>
      </w:r>
      <w:bookmarkEnd w:id="0"/>
      <w:r>
        <w:rPr>
          <w:rFonts w:hint="eastAsia" w:ascii="方正小标宋简体" w:hAnsi="宋体" w:eastAsia="方正小标宋简体"/>
          <w:bCs/>
          <w:color w:val="000000"/>
          <w:spacing w:val="-20"/>
          <w:kern w:val="0"/>
          <w:sz w:val="36"/>
          <w:szCs w:val="36"/>
        </w:rPr>
        <w:t>直属事业单位公开招聘工作人员报名表</w:t>
      </w:r>
    </w:p>
    <w:tbl>
      <w:tblPr>
        <w:tblStyle w:val="3"/>
        <w:tblW w:w="9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75"/>
        <w:gridCol w:w="478"/>
        <w:gridCol w:w="607"/>
        <w:gridCol w:w="899"/>
        <w:gridCol w:w="1264"/>
        <w:gridCol w:w="900"/>
        <w:gridCol w:w="18"/>
        <w:gridCol w:w="1012"/>
        <w:gridCol w:w="1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（毕业时间）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 康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状 况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现家庭</w:t>
            </w:r>
          </w:p>
          <w:p>
            <w:pPr>
              <w:widowControl/>
              <w:snapToGrid w:val="0"/>
              <w:spacing w:line="175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175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1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现户籍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拟应聘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习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应聘理由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及其他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需要说明</w:t>
            </w:r>
          </w:p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问题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8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293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本表所填写内容完全属实，如有作假，一经查实，愿意取消被录用资格。</w:t>
            </w:r>
          </w:p>
          <w:p>
            <w:pPr>
              <w:widowControl/>
              <w:snapToGrid w:val="0"/>
              <w:ind w:firstLine="420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2835" w:firstLineChars="1350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3885" w:firstLineChars="1850"/>
              <w:rPr>
                <w:rFonts w:ascii="仿宋_GB2312" w:eastAsia="仿宋_GB2312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承诺人签字：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2018年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  <w:color w:val="000000"/>
          <w:sz w:val="18"/>
          <w:szCs w:val="18"/>
        </w:rPr>
        <w:t>注：报考者应同时提供本人身份证、户口簿、学历（学位）证书（2019年普通高校应届毕业生凭学生证和学校推荐表、成绩单）等证件（证明）的复印件和个人简历；港澳、国外留学归来人员须提供教育部中国留学中心出具的境外学历、学位认证书（2019年毕业生凭国境外学校学籍证明）。</w:t>
      </w:r>
    </w:p>
    <w:sectPr>
      <w:pgSz w:w="11906" w:h="16838"/>
      <w:pgMar w:top="1984" w:right="1361" w:bottom="1531" w:left="1588" w:header="851" w:footer="992" w:gutter="0"/>
      <w:cols w:space="0" w:num="1"/>
      <w:rtlGutter w:val="0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6843"/>
    <w:rsid w:val="4B9C68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2018-08-17T08:03:00Z</dcterms:created>
  <dc:creator>兵哥人可</dc:creator>
  <cp:lastModifiedBy>兵哥人可</cp:lastModifiedBy>
  <dcterms:modified xsi:type="dcterms:W3CDTF">2018-08-17T08:04:06Z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