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60" w:lineRule="auto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义乌市文化广电新闻出版局下属事业单位</w:t>
      </w:r>
    </w:p>
    <w:p>
      <w:pPr>
        <w:widowControl/>
        <w:spacing w:before="100" w:after="100" w:line="360" w:lineRule="auto"/>
        <w:ind w:firstLine="2340" w:firstLineChars="65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文化馆雇员招聘报名表</w:t>
      </w:r>
      <w:r>
        <w:rPr>
          <w:rFonts w:hint="eastAsia" w:ascii="方正小标宋简体" w:hAnsi="宋体" w:eastAsia="方正小标宋简体" w:cs="仿宋_GB2312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 xml:space="preserve">                                                  </w:t>
      </w:r>
    </w:p>
    <w:p>
      <w:pPr>
        <w:widowControl/>
        <w:spacing w:before="100" w:after="100" w:line="400" w:lineRule="exact"/>
        <w:ind w:firstLine="6438" w:firstLineChars="2004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报名序号：</w:t>
      </w:r>
    </w:p>
    <w:tbl>
      <w:tblPr>
        <w:tblStyle w:val="3"/>
        <w:tblW w:w="98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03"/>
        <w:gridCol w:w="1610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特长、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爱好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03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966" w:hRule="atLeast"/>
        </w:trPr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家庭情况</w:t>
            </w:r>
          </w:p>
        </w:tc>
        <w:tc>
          <w:tcPr>
            <w:tcW w:w="844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填表说明</w:t>
      </w:r>
      <w:r>
        <w:rPr>
          <w:rFonts w:ascii="仿宋_GB2312" w:eastAsia="仿宋_GB2312" w:cs="仿宋_GB2312"/>
          <w:sz w:val="24"/>
          <w:szCs w:val="24"/>
        </w:rPr>
        <w:t xml:space="preserve">:  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、报名序号：由考务管理部门编写，共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位，为报名流水号。</w:t>
      </w:r>
    </w:p>
    <w:p>
      <w:pPr>
        <w:spacing w:line="4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</w:rPr>
        <w:t>、此表须由报考人员本人亲笔手写，如有虚假，取消考试资格或聘用资格。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853D2"/>
    <w:rsid w:val="26F853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2018-08-13T06:32:00Z</dcterms:created>
  <dc:creator>Administrator</dc:creator>
  <cp:lastModifiedBy>Administrator</cp:lastModifiedBy>
  <dcterms:modified xsi:type="dcterms:W3CDTF">2018-08-13T06:34:08Z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