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2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一、招聘计划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本次计划招聘中医学专技人员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2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pPr w:vertAnchor="text" w:tblpXSpec="left"/>
        <w:tblW w:w="86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2"/>
        <w:gridCol w:w="983"/>
        <w:gridCol w:w="645"/>
        <w:gridCol w:w="735"/>
        <w:gridCol w:w="960"/>
        <w:gridCol w:w="720"/>
        <w:gridCol w:w="1440"/>
        <w:gridCol w:w="18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9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6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7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所需专业</w:t>
            </w:r>
          </w:p>
        </w:tc>
        <w:tc>
          <w:tcPr>
            <w:tcW w:w="18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12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遂昌县人民医院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康复医生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全日制普通高校本科及以上学历（不含专升本）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2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2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2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2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4C68EF"/>
    <w:rsid w:val="284C68E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2018-08-11T03:53:00Z</dcterms:created>
  <dc:creator>武大娟</dc:creator>
  <cp:lastModifiedBy>武大娟</cp:lastModifiedBy>
  <dcterms:modified xsi:type="dcterms:W3CDTF">2018-08-11T03:53:51Z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