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柳州市城中区统计局招聘编外合同制工作人员报名表</w:t>
      </w:r>
      <w:bookmarkEnd w:id="0"/>
    </w:p>
    <w:tbl>
      <w:tblPr>
        <w:tblStyle w:val="3"/>
        <w:tblW w:w="91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（请从高中学习经历开始填写，时间按先后顺序且连续，不要有空白期，格式如下：×年×月—×年×月 何学校何专业学生；×年×月—×年×月 在何单位或公司担任何岗位工作；×年×月—×年×月 待业…。）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tabs>
                <w:tab w:val="left" w:pos="2018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B3A5B"/>
    <w:rsid w:val="307B3A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2018-08-13T01:53:00Z</dcterms:created>
  <dc:creator>鱼头</dc:creator>
  <cp:lastModifiedBy>鱼头</cp:lastModifiedBy>
  <dcterms:modified xsi:type="dcterms:W3CDTF">2018-08-13T01:54:25Z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