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both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tbl>
      <w:tblPr>
        <w:tblStyle w:val="5"/>
        <w:tblW w:w="88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828"/>
        <w:gridCol w:w="814"/>
        <w:gridCol w:w="1230"/>
        <w:gridCol w:w="589"/>
        <w:gridCol w:w="401"/>
        <w:gridCol w:w="208"/>
        <w:gridCol w:w="702"/>
        <w:gridCol w:w="166"/>
        <w:gridCol w:w="814"/>
        <w:gridCol w:w="663"/>
        <w:gridCol w:w="372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867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auto"/>
                <w:kern w:val="0"/>
                <w:sz w:val="40"/>
                <w:szCs w:val="40"/>
              </w:rPr>
              <w:t>应聘丹寨县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40"/>
                <w:szCs w:val="40"/>
                <w:lang w:val="en-US" w:eastAsia="zh-CN"/>
              </w:rPr>
              <w:t>劳务派遣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40"/>
                <w:szCs w:val="40"/>
              </w:rPr>
              <w:t>城市管理协管员报名表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身高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CM)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4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21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是否建档立卡户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学校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特长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是否部队转业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退役时间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身体状况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主要学习经历</w:t>
            </w:r>
          </w:p>
        </w:tc>
        <w:tc>
          <w:tcPr>
            <w:tcW w:w="78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6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主要工作经历</w:t>
            </w:r>
          </w:p>
        </w:tc>
        <w:tc>
          <w:tcPr>
            <w:tcW w:w="78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主要家庭成员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5025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50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327" w:right="1474" w:bottom="127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45F4"/>
    <w:rsid w:val="000B5472"/>
    <w:rsid w:val="00120042"/>
    <w:rsid w:val="001F720E"/>
    <w:rsid w:val="00335C74"/>
    <w:rsid w:val="003860A2"/>
    <w:rsid w:val="00431DAA"/>
    <w:rsid w:val="00462D67"/>
    <w:rsid w:val="00505AFC"/>
    <w:rsid w:val="00524026"/>
    <w:rsid w:val="00531DEB"/>
    <w:rsid w:val="008D1D11"/>
    <w:rsid w:val="00CF232F"/>
    <w:rsid w:val="00CF685E"/>
    <w:rsid w:val="00DA194B"/>
    <w:rsid w:val="00E24B06"/>
    <w:rsid w:val="00F3506B"/>
    <w:rsid w:val="02411A97"/>
    <w:rsid w:val="0BDA1A9D"/>
    <w:rsid w:val="0E291723"/>
    <w:rsid w:val="0FFC5B9D"/>
    <w:rsid w:val="1A554947"/>
    <w:rsid w:val="1C285CF2"/>
    <w:rsid w:val="24903535"/>
    <w:rsid w:val="2639628B"/>
    <w:rsid w:val="2C3272E7"/>
    <w:rsid w:val="2E602B0D"/>
    <w:rsid w:val="316E53C3"/>
    <w:rsid w:val="31F26D46"/>
    <w:rsid w:val="382A0829"/>
    <w:rsid w:val="3B153524"/>
    <w:rsid w:val="3DAC0539"/>
    <w:rsid w:val="3F3F6DAE"/>
    <w:rsid w:val="44CF4FCC"/>
    <w:rsid w:val="4BA41C82"/>
    <w:rsid w:val="4EBA08DF"/>
    <w:rsid w:val="505C2E17"/>
    <w:rsid w:val="54B82FE2"/>
    <w:rsid w:val="58BA2C9F"/>
    <w:rsid w:val="5A722350"/>
    <w:rsid w:val="657E66FE"/>
    <w:rsid w:val="67885FC4"/>
    <w:rsid w:val="6B0E0052"/>
    <w:rsid w:val="6D0245F4"/>
    <w:rsid w:val="6D535020"/>
    <w:rsid w:val="6E27676D"/>
    <w:rsid w:val="71295555"/>
    <w:rsid w:val="72AC608E"/>
    <w:rsid w:val="7A6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99"/>
    <w:rPr>
      <w:rFonts w:cs="Times New Roman"/>
      <w:color w:val="3300FF"/>
      <w:u w:val="single"/>
    </w:rPr>
  </w:style>
  <w:style w:type="character" w:customStyle="1" w:styleId="6">
    <w:name w:val="Footer Char"/>
    <w:basedOn w:val="3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804</Words>
  <Characters>4589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2018-07-31T10:39:00Z</dcterms:created>
  <dc:creator>lenovo</dc:creator>
  <cp:lastModifiedBy>o.淸憷.o　</cp:lastModifiedBy>
  <cp:lastPrinted>2018-08-07T09:09:00Z</cp:lastPrinted>
  <dcterms:modified xsi:type="dcterms:W3CDTF">2018-08-10T08:28:05Z</dcterms:modified>
  <dc:title>丹寨县2018年城市管理协管人员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