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  <w:shd w:val="clear" w:color="auto" w:fill="FFFFFF"/>
        </w:rPr>
        <w:t>附件</w:t>
      </w:r>
    </w:p>
    <w:p>
      <w:pPr>
        <w:spacing w:line="600" w:lineRule="exact"/>
        <w:jc w:val="center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岳池县环境保护局</w:t>
      </w:r>
    </w:p>
    <w:p>
      <w:pPr>
        <w:spacing w:line="600" w:lineRule="exact"/>
        <w:jc w:val="center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招聘第二次全国污染源工作人员报名表</w:t>
      </w:r>
    </w:p>
    <w:tbl>
      <w:tblPr>
        <w:tblStyle w:val="3"/>
        <w:tblpPr w:leftFromText="180" w:rightFromText="180" w:vertAnchor="text" w:horzAnchor="page" w:tblpX="1597" w:tblpY="27"/>
        <w:tblOverlap w:val="never"/>
        <w:tblW w:w="9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891"/>
        <w:gridCol w:w="353"/>
        <w:gridCol w:w="796"/>
        <w:gridCol w:w="426"/>
        <w:gridCol w:w="283"/>
        <w:gridCol w:w="824"/>
        <w:gridCol w:w="419"/>
        <w:gridCol w:w="32"/>
        <w:gridCol w:w="999"/>
        <w:gridCol w:w="121"/>
        <w:gridCol w:w="1344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186" w:type="dxa"/>
            <w:vAlign w:val="center"/>
          </w:tcPr>
          <w:p>
            <w:pPr>
              <w:spacing w:line="600" w:lineRule="exact"/>
              <w:ind w:left="-57"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姓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600" w:lineRule="exact"/>
              <w:ind w:left="-57"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600" w:lineRule="exact"/>
              <w:ind w:left="-57"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性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526" w:type="dxa"/>
            <w:gridSpan w:val="3"/>
            <w:vAlign w:val="center"/>
          </w:tcPr>
          <w:p>
            <w:pPr>
              <w:spacing w:line="600" w:lineRule="exact"/>
              <w:ind w:left="-57"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spacing w:line="600" w:lineRule="exact"/>
              <w:ind w:left="-57"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出生 年月</w:t>
            </w:r>
          </w:p>
        </w:tc>
        <w:tc>
          <w:tcPr>
            <w:tcW w:w="1344" w:type="dxa"/>
            <w:vAlign w:val="center"/>
          </w:tcPr>
          <w:p>
            <w:pPr>
              <w:spacing w:line="600" w:lineRule="exact"/>
              <w:ind w:left="-57"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pacing w:line="600" w:lineRule="exact"/>
              <w:ind w:left="-57"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寸证件照）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1186" w:type="dxa"/>
            <w:vAlign w:val="center"/>
          </w:tcPr>
          <w:p>
            <w:pPr>
              <w:spacing w:line="600" w:lineRule="exact"/>
              <w:ind w:left="-57"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民　族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600" w:lineRule="exact"/>
              <w:ind w:left="-57"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600" w:lineRule="exact"/>
              <w:ind w:left="-57"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籍　贯</w:t>
            </w:r>
          </w:p>
        </w:tc>
        <w:tc>
          <w:tcPr>
            <w:tcW w:w="1526" w:type="dxa"/>
            <w:gridSpan w:val="3"/>
            <w:vAlign w:val="center"/>
          </w:tcPr>
          <w:p>
            <w:pPr>
              <w:spacing w:line="600" w:lineRule="exact"/>
              <w:ind w:left="-57"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spacing w:line="600" w:lineRule="exact"/>
              <w:ind w:left="-57"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344" w:type="dxa"/>
            <w:vAlign w:val="center"/>
          </w:tcPr>
          <w:p>
            <w:pPr>
              <w:spacing w:line="600" w:lineRule="exact"/>
              <w:ind w:left="-57"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1186" w:type="dxa"/>
            <w:vAlign w:val="center"/>
          </w:tcPr>
          <w:p>
            <w:pPr>
              <w:spacing w:line="600" w:lineRule="exact"/>
              <w:ind w:left="-57"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600" w:lineRule="exact"/>
              <w:ind w:left="-57"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600" w:lineRule="exact"/>
              <w:ind w:left="-57"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户籍地</w:t>
            </w:r>
          </w:p>
        </w:tc>
        <w:tc>
          <w:tcPr>
            <w:tcW w:w="1526" w:type="dxa"/>
            <w:gridSpan w:val="3"/>
            <w:vAlign w:val="center"/>
          </w:tcPr>
          <w:p>
            <w:pPr>
              <w:spacing w:line="600" w:lineRule="exact"/>
              <w:ind w:left="-57"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spacing w:line="600" w:lineRule="exact"/>
              <w:ind w:left="-57"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344" w:type="dxa"/>
            <w:vAlign w:val="center"/>
          </w:tcPr>
          <w:p>
            <w:pPr>
              <w:spacing w:line="600" w:lineRule="exact"/>
              <w:ind w:left="-57"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1186" w:type="dxa"/>
            <w:vAlign w:val="center"/>
          </w:tcPr>
          <w:p>
            <w:pPr>
              <w:spacing w:line="600" w:lineRule="exact"/>
              <w:ind w:left="-57"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600" w:lineRule="exact"/>
              <w:ind w:left="-57"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600" w:lineRule="exact"/>
              <w:ind w:left="-57"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600" w:lineRule="exact"/>
              <w:ind w:left="-57"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5798" w:type="dxa"/>
            <w:gridSpan w:val="8"/>
            <w:vAlign w:val="center"/>
          </w:tcPr>
          <w:p>
            <w:pPr>
              <w:spacing w:line="600" w:lineRule="exact"/>
              <w:ind w:left="-57"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</w:trPr>
        <w:tc>
          <w:tcPr>
            <w:tcW w:w="1186" w:type="dxa"/>
            <w:vAlign w:val="center"/>
          </w:tcPr>
          <w:p>
            <w:pPr>
              <w:spacing w:line="600" w:lineRule="exact"/>
              <w:ind w:left="-57"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8264" w:type="dxa"/>
            <w:gridSpan w:val="12"/>
            <w:vAlign w:val="center"/>
          </w:tcPr>
          <w:p>
            <w:pPr>
              <w:spacing w:line="600" w:lineRule="exact"/>
              <w:ind w:left="-57"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</w:trPr>
        <w:tc>
          <w:tcPr>
            <w:tcW w:w="1186" w:type="dxa"/>
            <w:vAlign w:val="center"/>
          </w:tcPr>
          <w:p>
            <w:pPr>
              <w:spacing w:line="600" w:lineRule="exact"/>
              <w:ind w:left="-57"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749" w:type="dxa"/>
            <w:gridSpan w:val="5"/>
            <w:vAlign w:val="center"/>
          </w:tcPr>
          <w:p>
            <w:pPr>
              <w:spacing w:line="600" w:lineRule="exact"/>
              <w:ind w:left="-57"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600" w:lineRule="exact"/>
              <w:ind w:left="-57"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4240" w:type="dxa"/>
            <w:gridSpan w:val="4"/>
            <w:vAlign w:val="center"/>
          </w:tcPr>
          <w:p>
            <w:pPr>
              <w:spacing w:line="600" w:lineRule="exact"/>
              <w:ind w:left="-57"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2" w:hRule="exact"/>
        </w:trPr>
        <w:tc>
          <w:tcPr>
            <w:tcW w:w="118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学习与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工作简历</w:t>
            </w:r>
          </w:p>
        </w:tc>
        <w:tc>
          <w:tcPr>
            <w:tcW w:w="8264" w:type="dxa"/>
            <w:gridSpan w:val="12"/>
            <w:vAlign w:val="center"/>
          </w:tcPr>
          <w:p>
            <w:pPr>
              <w:spacing w:line="600" w:lineRule="exact"/>
              <w:ind w:left="-57" w:leftChars="-27"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left="-57" w:leftChars="-27"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left="-57" w:leftChars="-27"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left="-57" w:leftChars="-27"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left="-57" w:leftChars="-27"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left="-57" w:leftChars="-27"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left="-57" w:leftChars="-27"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left="-57" w:leftChars="-27"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left="-57" w:leftChars="-27"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left="-57" w:leftChars="-27"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left="-57" w:leftChars="-27"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left="-57" w:leftChars="-27"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left="-57" w:leftChars="-27"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left="-57" w:leftChars="-27"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left="-57" w:leftChars="-27"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left="-57" w:leftChars="-27"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left="-57" w:leftChars="-27"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left="-57" w:leftChars="-27"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left="-57" w:leftChars="-27"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left="-57" w:leftChars="-27"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left="-57" w:leftChars="-27"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left="-57" w:leftChars="-27"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left="-57" w:leftChars="-27"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left="-57" w:leftChars="-27"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left="-57" w:leftChars="-27"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left="-57" w:leftChars="-27"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家庭成员及主要社会关系</w:t>
            </w:r>
          </w:p>
        </w:tc>
        <w:tc>
          <w:tcPr>
            <w:tcW w:w="891" w:type="dxa"/>
            <w:vAlign w:val="center"/>
          </w:tcPr>
          <w:p>
            <w:pPr>
              <w:spacing w:line="600" w:lineRule="exact"/>
              <w:ind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pacing w:line="600" w:lineRule="exact"/>
              <w:ind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spacing w:line="600" w:lineRule="exact"/>
              <w:ind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600" w:lineRule="exact"/>
              <w:ind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241" w:type="dxa"/>
            <w:gridSpan w:val="3"/>
            <w:vAlign w:val="center"/>
          </w:tcPr>
          <w:p>
            <w:pPr>
              <w:spacing w:line="600" w:lineRule="exact"/>
              <w:ind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工作单位及职位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6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600" w:lineRule="exact"/>
              <w:ind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spacing w:line="600" w:lineRule="exact"/>
              <w:ind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spacing w:line="600" w:lineRule="exact"/>
              <w:ind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600" w:lineRule="exact"/>
              <w:ind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41" w:type="dxa"/>
            <w:gridSpan w:val="3"/>
            <w:vAlign w:val="center"/>
          </w:tcPr>
          <w:p>
            <w:pPr>
              <w:spacing w:line="600" w:lineRule="exact"/>
              <w:ind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6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600" w:lineRule="exact"/>
              <w:ind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spacing w:line="600" w:lineRule="exact"/>
              <w:ind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spacing w:line="600" w:lineRule="exact"/>
              <w:ind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600" w:lineRule="exact"/>
              <w:ind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41" w:type="dxa"/>
            <w:gridSpan w:val="3"/>
            <w:vAlign w:val="center"/>
          </w:tcPr>
          <w:p>
            <w:pPr>
              <w:spacing w:line="600" w:lineRule="exact"/>
              <w:ind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6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600" w:lineRule="exact"/>
              <w:ind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spacing w:line="600" w:lineRule="exact"/>
              <w:ind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spacing w:line="600" w:lineRule="exact"/>
              <w:ind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600" w:lineRule="exact"/>
              <w:ind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41" w:type="dxa"/>
            <w:gridSpan w:val="3"/>
            <w:vAlign w:val="center"/>
          </w:tcPr>
          <w:p>
            <w:pPr>
              <w:spacing w:line="600" w:lineRule="exact"/>
              <w:ind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6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600" w:lineRule="exact"/>
              <w:ind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spacing w:line="600" w:lineRule="exact"/>
              <w:ind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spacing w:line="600" w:lineRule="exact"/>
              <w:ind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600" w:lineRule="exact"/>
              <w:ind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41" w:type="dxa"/>
            <w:gridSpan w:val="3"/>
            <w:vAlign w:val="center"/>
          </w:tcPr>
          <w:p>
            <w:pPr>
              <w:spacing w:line="600" w:lineRule="exact"/>
              <w:ind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6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600" w:lineRule="exact"/>
              <w:ind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spacing w:line="600" w:lineRule="exact"/>
              <w:ind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spacing w:line="600" w:lineRule="exact"/>
              <w:ind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600" w:lineRule="exact"/>
              <w:ind w:right="-5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41" w:type="dxa"/>
            <w:gridSpan w:val="3"/>
            <w:vAlign w:val="center"/>
          </w:tcPr>
          <w:p>
            <w:pPr>
              <w:spacing w:line="600" w:lineRule="exact"/>
              <w:ind w:right="-57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</w:trPr>
        <w:tc>
          <w:tcPr>
            <w:tcW w:w="9450" w:type="dxa"/>
            <w:gridSpan w:val="13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本人郑重保证上述表格中所填写的内容真实、完整，如有虚假愿承担一切责任。</w:t>
            </w:r>
          </w:p>
          <w:p>
            <w:pPr>
              <w:spacing w:line="600" w:lineRule="exact"/>
              <w:ind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签名：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B3D7A"/>
    <w:rsid w:val="14EB3D7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2018-08-10T01:14:00Z</dcterms:created>
  <dc:creator>1393647874</dc:creator>
  <cp:lastModifiedBy>1393647874</cp:lastModifiedBy>
  <dcterms:modified xsi:type="dcterms:W3CDTF">2018-08-10T01:15:04Z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