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31" w:rsidRPr="00CD30B7" w:rsidRDefault="00CD7D31" w:rsidP="00CD30B7">
      <w:pPr>
        <w:widowControl/>
        <w:shd w:val="clear" w:color="auto" w:fill="FFFFFF"/>
        <w:spacing w:line="405" w:lineRule="atLeast"/>
        <w:ind w:firstLine="420"/>
        <w:jc w:val="center"/>
        <w:rPr>
          <w:rFonts w:ascii="宋体" w:cs="宋体"/>
          <w:color w:val="000000"/>
          <w:kern w:val="0"/>
          <w:szCs w:val="21"/>
        </w:rPr>
      </w:pPr>
      <w:r w:rsidRPr="00CD30B7">
        <w:rPr>
          <w:rFonts w:ascii="宋体" w:hAnsi="宋体" w:cs="宋体" w:hint="eastAsia"/>
          <w:b/>
          <w:bCs/>
          <w:color w:val="000000"/>
          <w:kern w:val="0"/>
        </w:rPr>
        <w:t>公安县</w:t>
      </w:r>
      <w:r w:rsidRPr="00CD30B7">
        <w:rPr>
          <w:rFonts w:ascii="宋体" w:hAnsi="宋体" w:cs="宋体"/>
          <w:b/>
          <w:bCs/>
          <w:color w:val="000000"/>
          <w:kern w:val="0"/>
        </w:rPr>
        <w:t>2018</w:t>
      </w:r>
      <w:r w:rsidRPr="00CD30B7">
        <w:rPr>
          <w:rFonts w:ascii="宋体" w:hAnsi="宋体" w:cs="宋体" w:hint="eastAsia"/>
          <w:b/>
          <w:bCs/>
          <w:color w:val="000000"/>
          <w:kern w:val="0"/>
        </w:rPr>
        <w:t>年度公开选调斗湖堤城区教师报名表</w:t>
      </w:r>
    </w:p>
    <w:p w:rsidR="00CD7D31" w:rsidRPr="00CD30B7" w:rsidRDefault="00CD7D31" w:rsidP="00CD30B7">
      <w:pPr>
        <w:widowControl/>
        <w:shd w:val="clear" w:color="auto" w:fill="FFFFFF"/>
        <w:spacing w:line="405" w:lineRule="atLeast"/>
        <w:ind w:firstLine="420"/>
        <w:jc w:val="left"/>
        <w:rPr>
          <w:rFonts w:ascii="宋体" w:cs="宋体"/>
          <w:color w:val="000000"/>
          <w:kern w:val="0"/>
          <w:szCs w:val="21"/>
        </w:rPr>
      </w:pPr>
      <w:r w:rsidRPr="00CD30B7">
        <w:rPr>
          <w:rFonts w:ascii="宋体" w:cs="宋体"/>
          <w:color w:val="000000"/>
          <w:kern w:val="0"/>
          <w:szCs w:val="21"/>
        </w:rPr>
        <w:t> 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99"/>
        <w:gridCol w:w="1500"/>
        <w:gridCol w:w="963"/>
        <w:gridCol w:w="651"/>
        <w:gridCol w:w="651"/>
        <w:gridCol w:w="963"/>
        <w:gridCol w:w="900"/>
        <w:gridCol w:w="1873"/>
      </w:tblGrid>
      <w:tr w:rsidR="00CD7D31" w:rsidRPr="00CD30B7" w:rsidTr="00CD30B7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CD30B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 w:rsidRPr="00CD30B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出</w:t>
            </w:r>
            <w:r w:rsidRPr="00CD30B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生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CD30B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CD30B7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张照片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 </w:t>
            </w: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粘贴处）</w:t>
            </w:r>
          </w:p>
        </w:tc>
      </w:tr>
      <w:tr w:rsidR="00CD7D31" w:rsidRPr="00CD30B7" w:rsidTr="00CD30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CD7D31" w:rsidRPr="00CD30B7" w:rsidTr="00CD30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学历及专业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CD30B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CD7D31" w:rsidRPr="00CD30B7" w:rsidTr="00CD30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CD7D31" w:rsidRPr="00CD30B7" w:rsidTr="00CD30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教师资格证类别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是否新机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制教师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CD7D31" w:rsidRPr="00CD30B7" w:rsidTr="00CD30B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报</w:t>
            </w:r>
            <w:r w:rsidRPr="00CD30B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考</w:t>
            </w:r>
            <w:r w:rsidRPr="00CD30B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岗</w:t>
            </w:r>
            <w:r w:rsidRPr="00CD30B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CD7D31" w:rsidRPr="00CD30B7" w:rsidTr="00CD30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作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CD7D31" w:rsidRPr="00CD30B7" w:rsidTr="00CD30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所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在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校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意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CD30B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CD30B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乡镇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CD7D31" w:rsidRPr="00CD30B7" w:rsidRDefault="00CD7D31" w:rsidP="00CD30B7">
            <w:pPr>
              <w:widowControl/>
              <w:spacing w:line="40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CD30B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CD30B7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CD30B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D30B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CD7D31" w:rsidRPr="00CD30B7" w:rsidRDefault="00CD7D31" w:rsidP="00CD30B7">
      <w:pPr>
        <w:widowControl/>
        <w:shd w:val="clear" w:color="auto" w:fill="FFFFFF"/>
        <w:spacing w:line="405" w:lineRule="atLeast"/>
        <w:ind w:firstLine="420"/>
        <w:jc w:val="left"/>
        <w:rPr>
          <w:rFonts w:ascii="宋体" w:cs="宋体"/>
          <w:color w:val="000000"/>
          <w:kern w:val="0"/>
          <w:szCs w:val="21"/>
        </w:rPr>
      </w:pPr>
      <w:r w:rsidRPr="00CD30B7">
        <w:rPr>
          <w:rFonts w:ascii="宋体" w:hAnsi="宋体" w:cs="宋体" w:hint="eastAsia"/>
          <w:b/>
          <w:bCs/>
          <w:color w:val="000000"/>
          <w:kern w:val="0"/>
        </w:rPr>
        <w:t>备注：</w:t>
      </w:r>
    </w:p>
    <w:p w:rsidR="00CD7D31" w:rsidRPr="00CD30B7" w:rsidRDefault="00CD7D31" w:rsidP="00CD30B7">
      <w:pPr>
        <w:widowControl/>
        <w:shd w:val="clear" w:color="auto" w:fill="FFFFFF"/>
        <w:spacing w:line="405" w:lineRule="atLeast"/>
        <w:ind w:firstLine="420"/>
        <w:jc w:val="left"/>
        <w:rPr>
          <w:rFonts w:ascii="宋体" w:cs="宋体"/>
          <w:color w:val="000000"/>
          <w:kern w:val="0"/>
          <w:szCs w:val="21"/>
        </w:rPr>
      </w:pPr>
      <w:r w:rsidRPr="00CD30B7">
        <w:rPr>
          <w:rFonts w:ascii="宋体" w:hAnsi="宋体" w:cs="宋体"/>
          <w:color w:val="000000"/>
          <w:kern w:val="0"/>
          <w:szCs w:val="21"/>
        </w:rPr>
        <w:t>1.</w:t>
      </w:r>
      <w:r w:rsidRPr="00CD30B7">
        <w:rPr>
          <w:rFonts w:ascii="宋体" w:hAnsi="宋体" w:cs="宋体" w:hint="eastAsia"/>
          <w:color w:val="000000"/>
          <w:kern w:val="0"/>
          <w:szCs w:val="21"/>
        </w:rPr>
        <w:t>报考城区小学学段（含县特校）的教师填写“报考岗位”时，只填“学段学科”，如“小学语文”，不需填到学校，到时报考教师根据综合成绩的高低依次选择学校岗位。</w:t>
      </w:r>
    </w:p>
    <w:p w:rsidR="00CD7D31" w:rsidRPr="00CD30B7" w:rsidRDefault="00CD7D31" w:rsidP="00CD30B7">
      <w:pPr>
        <w:widowControl/>
        <w:shd w:val="clear" w:color="auto" w:fill="FFFFFF"/>
        <w:spacing w:line="405" w:lineRule="atLeast"/>
        <w:ind w:firstLine="420"/>
        <w:jc w:val="left"/>
        <w:rPr>
          <w:rFonts w:ascii="宋体" w:cs="宋体"/>
          <w:color w:val="000000"/>
          <w:kern w:val="0"/>
          <w:szCs w:val="21"/>
        </w:rPr>
      </w:pPr>
      <w:r w:rsidRPr="00CD30B7">
        <w:rPr>
          <w:rFonts w:ascii="宋体" w:hAnsi="宋体" w:cs="宋体"/>
          <w:color w:val="000000"/>
          <w:kern w:val="0"/>
          <w:szCs w:val="21"/>
        </w:rPr>
        <w:t>2.</w:t>
      </w:r>
      <w:r w:rsidRPr="00CD30B7">
        <w:rPr>
          <w:rFonts w:ascii="宋体" w:hAnsi="宋体" w:cs="宋体" w:hint="eastAsia"/>
          <w:color w:val="000000"/>
          <w:kern w:val="0"/>
          <w:szCs w:val="21"/>
        </w:rPr>
        <w:t>报考县实验初级中学、县实验幼儿园的教师填写“报考岗位”时，须填“学校学科”，如“县验初级中学语文”、“县实验幼儿园专任教师”。</w:t>
      </w:r>
    </w:p>
    <w:p w:rsidR="00CD7D31" w:rsidRPr="00CD30B7" w:rsidRDefault="00CD7D31" w:rsidP="00CD30B7">
      <w:pPr>
        <w:widowControl/>
        <w:shd w:val="clear" w:color="auto" w:fill="FFFFFF"/>
        <w:spacing w:line="405" w:lineRule="atLeast"/>
        <w:ind w:firstLine="420"/>
        <w:jc w:val="left"/>
        <w:rPr>
          <w:rFonts w:ascii="宋体" w:cs="宋体"/>
          <w:color w:val="000000"/>
          <w:kern w:val="0"/>
          <w:szCs w:val="21"/>
        </w:rPr>
      </w:pPr>
      <w:r w:rsidRPr="00CD30B7">
        <w:rPr>
          <w:rFonts w:ascii="宋体" w:hAnsi="宋体" w:cs="宋体"/>
          <w:color w:val="000000"/>
          <w:kern w:val="0"/>
          <w:szCs w:val="21"/>
        </w:rPr>
        <w:t>3.</w:t>
      </w:r>
      <w:r w:rsidRPr="00CD30B7">
        <w:rPr>
          <w:rFonts w:ascii="宋体" w:hAnsi="宋体" w:cs="宋体" w:hint="eastAsia"/>
          <w:color w:val="000000"/>
          <w:kern w:val="0"/>
          <w:szCs w:val="21"/>
        </w:rPr>
        <w:t>本表填写内容须真实，由所在学校、乡镇中心学校签署审核意见。</w:t>
      </w:r>
    </w:p>
    <w:p w:rsidR="00CD7D31" w:rsidRPr="00CD30B7" w:rsidRDefault="00CD7D31" w:rsidP="00CD30B7">
      <w:pPr>
        <w:widowControl/>
        <w:shd w:val="clear" w:color="auto" w:fill="FFFFFF"/>
        <w:spacing w:line="405" w:lineRule="atLeast"/>
        <w:ind w:firstLine="420"/>
        <w:jc w:val="left"/>
        <w:rPr>
          <w:rFonts w:ascii="宋体" w:cs="宋体"/>
          <w:color w:val="000000"/>
          <w:kern w:val="0"/>
          <w:szCs w:val="21"/>
        </w:rPr>
      </w:pPr>
      <w:r w:rsidRPr="00CD30B7">
        <w:rPr>
          <w:rFonts w:ascii="宋体" w:hAnsi="宋体" w:cs="宋体"/>
          <w:color w:val="000000"/>
          <w:kern w:val="0"/>
          <w:szCs w:val="21"/>
        </w:rPr>
        <w:t>4.</w:t>
      </w:r>
      <w:r w:rsidRPr="00CD30B7">
        <w:rPr>
          <w:rFonts w:ascii="宋体" w:hAnsi="宋体" w:cs="宋体" w:hint="eastAsia"/>
          <w:color w:val="000000"/>
          <w:kern w:val="0"/>
          <w:szCs w:val="21"/>
        </w:rPr>
        <w:t>本表内容可以电脑输入。</w:t>
      </w:r>
    </w:p>
    <w:p w:rsidR="00CD7D31" w:rsidRPr="00CD30B7" w:rsidRDefault="00CD7D31" w:rsidP="00CD30B7">
      <w:pPr>
        <w:widowControl/>
        <w:shd w:val="clear" w:color="auto" w:fill="FFFFFF"/>
        <w:spacing w:line="405" w:lineRule="atLeast"/>
        <w:ind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CD30B7">
        <w:rPr>
          <w:rFonts w:ascii="宋体" w:cs="宋体"/>
          <w:color w:val="000000"/>
          <w:kern w:val="0"/>
          <w:szCs w:val="21"/>
        </w:rPr>
        <w:t>  </w:t>
      </w:r>
      <w:r w:rsidRPr="00CD30B7">
        <w:rPr>
          <w:rFonts w:ascii="宋体" w:hAnsi="宋体" w:cs="宋体"/>
          <w:color w:val="000000"/>
          <w:kern w:val="0"/>
          <w:szCs w:val="21"/>
        </w:rPr>
        <w:t xml:space="preserve">    </w:t>
      </w:r>
    </w:p>
    <w:p w:rsidR="00CD7D31" w:rsidRPr="00CD30B7" w:rsidRDefault="00CD7D31" w:rsidP="00CD30B7"/>
    <w:sectPr w:rsidR="00CD7D31" w:rsidRPr="00CD30B7" w:rsidSect="005D48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41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D31" w:rsidRDefault="00CD7D31">
      <w:r>
        <w:separator/>
      </w:r>
    </w:p>
  </w:endnote>
  <w:endnote w:type="continuationSeparator" w:id="0">
    <w:p w:rsidR="00CD7D31" w:rsidRDefault="00CD7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31" w:rsidRDefault="00CD7D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31" w:rsidRDefault="00CD7D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31" w:rsidRDefault="00CD7D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D31" w:rsidRDefault="00CD7D31">
      <w:r>
        <w:separator/>
      </w:r>
    </w:p>
  </w:footnote>
  <w:footnote w:type="continuationSeparator" w:id="0">
    <w:p w:rsidR="00CD7D31" w:rsidRDefault="00CD7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31" w:rsidRDefault="00CD7D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31" w:rsidRDefault="00CD7D31" w:rsidP="00CD30B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31" w:rsidRDefault="00CD7D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88C31AE"/>
    <w:rsid w:val="005D48DD"/>
    <w:rsid w:val="0074059C"/>
    <w:rsid w:val="008E1D0C"/>
    <w:rsid w:val="00CD30B7"/>
    <w:rsid w:val="00CD7D31"/>
    <w:rsid w:val="02166E29"/>
    <w:rsid w:val="114C302A"/>
    <w:rsid w:val="27673856"/>
    <w:rsid w:val="2F225322"/>
    <w:rsid w:val="38286514"/>
    <w:rsid w:val="44777A09"/>
    <w:rsid w:val="47960E58"/>
    <w:rsid w:val="4BC05465"/>
    <w:rsid w:val="4CF36858"/>
    <w:rsid w:val="54221603"/>
    <w:rsid w:val="588C31AE"/>
    <w:rsid w:val="58B35E80"/>
    <w:rsid w:val="5961737C"/>
    <w:rsid w:val="59F71EFD"/>
    <w:rsid w:val="5C220876"/>
    <w:rsid w:val="6D535020"/>
    <w:rsid w:val="6DF533F7"/>
    <w:rsid w:val="72FC76BC"/>
    <w:rsid w:val="7B090950"/>
    <w:rsid w:val="7E25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D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3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37D5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D3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37D55"/>
    <w:rPr>
      <w:sz w:val="18"/>
      <w:szCs w:val="18"/>
    </w:rPr>
  </w:style>
  <w:style w:type="paragraph" w:styleId="NormalWeb">
    <w:name w:val="Normal (Web)"/>
    <w:basedOn w:val="Normal"/>
    <w:uiPriority w:val="99"/>
    <w:rsid w:val="00CD30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CD30B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64</Words>
  <Characters>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公安县2018年度公开选调斗湖堤城区教师报名表</dc:title>
  <dc:subject/>
  <dc:creator>Administrator</dc:creator>
  <cp:keywords/>
  <dc:description/>
  <cp:lastModifiedBy>User</cp:lastModifiedBy>
  <cp:revision>2</cp:revision>
  <dcterms:created xsi:type="dcterms:W3CDTF">2018-08-06T01:28:00Z</dcterms:created>
  <dcterms:modified xsi:type="dcterms:W3CDTF">2018-08-06T01:28:00Z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