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4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淮北市杜集区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2018年公开招聘招聘岗位及要求</w:t>
      </w:r>
    </w:p>
    <w:tbl>
      <w:tblPr>
        <w:tblW w:w="822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1149"/>
        <w:gridCol w:w="741"/>
        <w:gridCol w:w="930"/>
        <w:gridCol w:w="595"/>
        <w:gridCol w:w="836"/>
        <w:gridCol w:w="1212"/>
        <w:gridCol w:w="15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2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用工单位</w:t>
            </w:r>
          </w:p>
        </w:tc>
        <w:tc>
          <w:tcPr>
            <w:tcW w:w="11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74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09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2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政治素质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杜集区机关服务管理中心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具有中华人民共和国国籍，具有良好的政治素质和认真负责的工作态度，无违法犯罪记录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能够满足经常加班条件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5" w:hRule="atLeast"/>
        </w:trPr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朔里镇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派出所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高中或中专以上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退伍军人笔试加2分，身高达到1.70米以上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段园镇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政府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城管协管员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高岳街道办事处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公共管理服务人员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能够满足经常加班条件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4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20C74"/>
    <w:rsid w:val="07E20C7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2018-07-19T07:24:00Z</dcterms:created>
  <dc:creator>zrt</dc:creator>
  <cp:lastModifiedBy>zrt</cp:lastModifiedBy>
  <dcterms:modified xsi:type="dcterms:W3CDTF">2018-07-19T07:24:54Z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