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60" w:beforeAutospacing="0" w:after="60" w:afterAutospacing="0" w:line="24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一、招聘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范围、对象和条件：　　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60" w:beforeAutospacing="0" w:after="60" w:afterAutospacing="0" w:line="24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　　　　 </w:t>
      </w:r>
    </w:p>
    <w:tbl>
      <w:tblPr>
        <w:tblW w:w="686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140"/>
        <w:gridCol w:w="935"/>
        <w:gridCol w:w="2112"/>
        <w:gridCol w:w="26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7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 聘 条 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学历及专业</w:t>
            </w:r>
          </w:p>
        </w:tc>
        <w:tc>
          <w:tcPr>
            <w:tcW w:w="2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其他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大专及以上，护理、护理学、助产</w:t>
            </w:r>
          </w:p>
        </w:tc>
        <w:tc>
          <w:tcPr>
            <w:tcW w:w="2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35周岁以下，需具有护士执业资格，杭州市户籍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02D66"/>
    <w:rsid w:val="51602D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2018-07-18T07:26:00Z</dcterms:created>
  <dc:creator>武大娟</dc:creator>
  <cp:lastModifiedBy>武大娟</cp:lastModifiedBy>
  <dcterms:modified xsi:type="dcterms:W3CDTF">2018-07-18T07:27:11Z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