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   一、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报考条件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    1、热爱医疗岗位工作，遵纪守法，品行端正，爱岗敬业。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    2、身体健康，具有适应岗位要求的身体条件，能胜任岗位工作。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    3、招聘岗位、人数、学历、专业等其他要求详见以下招聘需求表：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916"/>
        <w:gridCol w:w="693"/>
        <w:gridCol w:w="1696"/>
        <w:gridCol w:w="1265"/>
        <w:gridCol w:w="1410"/>
        <w:gridCol w:w="23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6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 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  聘  条  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 业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 历 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 </w:t>
            </w:r>
          </w:p>
        </w:tc>
        <w:tc>
          <w:tcPr>
            <w:tcW w:w="2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其 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护理、     护理学 </w:t>
            </w:r>
          </w:p>
        </w:tc>
        <w:tc>
          <w:tcPr>
            <w:tcW w:w="12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35周岁以下（1983年07月18日以后出生）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2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需取得护士执业资格证书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12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需取得执业助理医师及以上资格证书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检验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医学检验、卫生检验与检疫技术 </w:t>
            </w:r>
          </w:p>
        </w:tc>
        <w:tc>
          <w:tcPr>
            <w:tcW w:w="12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挂号收费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12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需余杭籍本地户口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4486"/>
    <w:rsid w:val="139C4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2018-07-18T07:29:00Z</dcterms:created>
  <dc:creator>武大娟</dc:creator>
  <cp:lastModifiedBy>武大娟</cp:lastModifiedBy>
  <dcterms:modified xsi:type="dcterms:W3CDTF">2018-07-18T07:29:58Z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