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1" w:rsidRDefault="009C2A61" w:rsidP="0071290F">
      <w:pPr>
        <w:spacing w:line="240" w:lineRule="atLeas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/>
          <w:spacing w:val="-20"/>
          <w:sz w:val="36"/>
          <w:szCs w:val="36"/>
        </w:rPr>
        <w:t>2018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年怀远县教体</w:t>
      </w:r>
      <w:r w:rsidRPr="004C1C4E">
        <w:rPr>
          <w:rFonts w:ascii="方正小标宋简体" w:eastAsia="方正小标宋简体" w:hAnsi="宋体" w:hint="eastAsia"/>
          <w:spacing w:val="-20"/>
          <w:sz w:val="36"/>
          <w:szCs w:val="36"/>
        </w:rPr>
        <w:t>系统公开引进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特需</w:t>
      </w:r>
      <w:r w:rsidRPr="004C1C4E">
        <w:rPr>
          <w:rFonts w:ascii="方正小标宋简体" w:eastAsia="方正小标宋简体" w:hAnsi="宋体" w:hint="eastAsia"/>
          <w:spacing w:val="-20"/>
          <w:sz w:val="36"/>
          <w:szCs w:val="36"/>
        </w:rPr>
        <w:t>人才报名表</w:t>
      </w:r>
    </w:p>
    <w:p w:rsidR="009C2A61" w:rsidRPr="00973C19" w:rsidRDefault="009C2A61" w:rsidP="0071290F">
      <w:pPr>
        <w:spacing w:line="240" w:lineRule="atLeast"/>
        <w:rPr>
          <w:rStyle w:val="Strong"/>
          <w:rFonts w:ascii="方正小标宋简体" w:eastAsia="方正小标宋简体" w:hAnsi="宋体"/>
          <w:b w:val="0"/>
          <w:bCs w:val="0"/>
          <w:spacing w:val="-20"/>
          <w:sz w:val="36"/>
          <w:szCs w:val="36"/>
        </w:rPr>
      </w:pPr>
      <w:r>
        <w:rPr>
          <w:rStyle w:val="Strong"/>
          <w:rFonts w:hint="eastAsia"/>
          <w:sz w:val="28"/>
          <w:szCs w:val="28"/>
        </w:rPr>
        <w:t>报考岗位（填写学科并加岗位代码）：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88"/>
        <w:gridCol w:w="11"/>
      </w:tblGrid>
      <w:tr w:rsidR="009C2A61" w:rsidTr="00A60A06">
        <w:trPr>
          <w:trHeight w:val="567"/>
          <w:jc w:val="center"/>
        </w:trPr>
        <w:tc>
          <w:tcPr>
            <w:tcW w:w="1008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C2A61" w:rsidRDefault="009C2A61" w:rsidP="00A60A06">
            <w:pPr>
              <w:widowControl/>
              <w:spacing w:line="540" w:lineRule="exact"/>
              <w:jc w:val="center"/>
              <w:rPr>
                <w:rStyle w:val="Strong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C2A61" w:rsidRDefault="009C2A61" w:rsidP="00A60A06">
            <w:pPr>
              <w:widowControl/>
              <w:spacing w:line="540" w:lineRule="exact"/>
              <w:jc w:val="center"/>
              <w:rPr>
                <w:rStyle w:val="Strong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9C2A61" w:rsidRDefault="009C2A61" w:rsidP="00A60A06">
            <w:pPr>
              <w:widowControl/>
              <w:spacing w:line="540" w:lineRule="exact"/>
              <w:jc w:val="center"/>
              <w:rPr>
                <w:rStyle w:val="Strong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月毕业于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院校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专业</w:t>
            </w: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月毕业于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院校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专业</w:t>
            </w: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省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市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)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乡、镇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街道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)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村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居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)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委会</w:t>
            </w: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ind w:right="960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省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市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)            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派出所</w:t>
            </w:r>
          </w:p>
        </w:tc>
      </w:tr>
      <w:tr w:rsidR="009C2A61" w:rsidTr="00A60A06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9C2A61" w:rsidTr="00A60A06">
        <w:trPr>
          <w:gridAfter w:val="1"/>
          <w:wAfter w:w="11" w:type="dxa"/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现就业单位及时间</w:t>
            </w:r>
          </w:p>
        </w:tc>
        <w:tc>
          <w:tcPr>
            <w:tcW w:w="7189" w:type="dxa"/>
            <w:gridSpan w:val="9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540" w:lineRule="exac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9C2A61" w:rsidTr="00A60A06">
        <w:trPr>
          <w:trHeight w:val="1197"/>
          <w:jc w:val="center"/>
        </w:trPr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主要学习和工作简历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从高中填起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9C2A61" w:rsidTr="00A60A06">
        <w:trPr>
          <w:trHeight w:val="916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9C2A61" w:rsidTr="00A60A06">
        <w:trPr>
          <w:trHeight w:val="2509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ind w:firstLineChars="200" w:firstLine="480"/>
              <w:jc w:val="both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、本人已阅读理解了《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2018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kern w:val="2"/>
                <w:sz w:val="24"/>
                <w:szCs w:val="24"/>
              </w:rPr>
              <w:t>怀远县教育体育系统公开引进特需人才公告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 w:rsidR="009C2A61" w:rsidRDefault="009C2A61" w:rsidP="00A60A06">
            <w:pPr>
              <w:pStyle w:val="NormalWeb"/>
              <w:widowControl w:val="0"/>
              <w:spacing w:line="240" w:lineRule="atLeast"/>
              <w:ind w:firstLineChars="200" w:firstLine="480"/>
              <w:jc w:val="both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>2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、本人承诺以上填写的个人信息及提交的证件真实、准确，保证能及时提供相关证件、档案等材料，如有虚假，或不能及时提供规定的证件和材料，取消被聘用资格。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9C2A61" w:rsidRDefault="009C2A61" w:rsidP="00A60A06">
            <w:pPr>
              <w:pStyle w:val="NormalWeb"/>
              <w:widowControl w:val="0"/>
              <w:spacing w:line="240" w:lineRule="atLeast"/>
              <w:jc w:val="both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承诺人签名：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9C2A61" w:rsidTr="00A60A06">
        <w:trPr>
          <w:trHeight w:val="520"/>
          <w:jc w:val="center"/>
        </w:trPr>
        <w:tc>
          <w:tcPr>
            <w:tcW w:w="9468" w:type="dxa"/>
            <w:gridSpan w:val="1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 w:rsidR="009C2A61" w:rsidTr="00A60A06">
        <w:trPr>
          <w:trHeight w:val="1002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9C2A61" w:rsidTr="00A60A06">
        <w:trPr>
          <w:trHeight w:val="457"/>
          <w:jc w:val="center"/>
        </w:trPr>
        <w:tc>
          <w:tcPr>
            <w:tcW w:w="2268" w:type="dxa"/>
            <w:gridSpan w:val="2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备</w:t>
            </w:r>
            <w:r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  <w:t xml:space="preserve">        </w:t>
            </w:r>
            <w:r>
              <w:rPr>
                <w:rStyle w:val="Strong"/>
                <w:rFonts w:ascii="仿宋_GB2312" w:eastAsia="仿宋_GB2312" w:cs="宋体" w:hint="eastAsia"/>
                <w:b w:val="0"/>
                <w:color w:val="auto"/>
                <w:kern w:val="2"/>
                <w:sz w:val="24"/>
                <w:szCs w:val="24"/>
              </w:rPr>
              <w:t>注</w:t>
            </w:r>
          </w:p>
        </w:tc>
        <w:tc>
          <w:tcPr>
            <w:tcW w:w="7200" w:type="dxa"/>
            <w:gridSpan w:val="10"/>
            <w:vAlign w:val="center"/>
          </w:tcPr>
          <w:p w:rsidR="009C2A61" w:rsidRDefault="009C2A61" w:rsidP="00A60A06">
            <w:pPr>
              <w:pStyle w:val="NormalWeb"/>
              <w:widowControl w:val="0"/>
              <w:spacing w:line="240" w:lineRule="atLeast"/>
              <w:jc w:val="center"/>
              <w:rPr>
                <w:rStyle w:val="Strong"/>
                <w:rFonts w:ascii="仿宋_GB2312" w:eastAsia="仿宋_GB2312" w:cs="宋体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9C2A61" w:rsidRDefault="009C2A61" w:rsidP="0071290F"/>
    <w:sectPr w:rsidR="009C2A61" w:rsidSect="00607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61" w:rsidRDefault="009C2A61">
      <w:r>
        <w:separator/>
      </w:r>
    </w:p>
  </w:endnote>
  <w:endnote w:type="continuationSeparator" w:id="0">
    <w:p w:rsidR="009C2A61" w:rsidRDefault="009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61" w:rsidRDefault="009C2A61">
      <w:r>
        <w:separator/>
      </w:r>
    </w:p>
  </w:footnote>
  <w:footnote w:type="continuationSeparator" w:id="0">
    <w:p w:rsidR="009C2A61" w:rsidRDefault="009C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 w:rsidP="003B36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61" w:rsidRDefault="009C2A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90F"/>
    <w:rsid w:val="0009320F"/>
    <w:rsid w:val="003B363B"/>
    <w:rsid w:val="004C1C4E"/>
    <w:rsid w:val="006075FB"/>
    <w:rsid w:val="0071290F"/>
    <w:rsid w:val="00731630"/>
    <w:rsid w:val="007A59DA"/>
    <w:rsid w:val="00973C19"/>
    <w:rsid w:val="009B2D92"/>
    <w:rsid w:val="009C2A61"/>
    <w:rsid w:val="00A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0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290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Strong">
    <w:name w:val="Strong"/>
    <w:basedOn w:val="DefaultParagraphFont"/>
    <w:uiPriority w:val="99"/>
    <w:qFormat/>
    <w:rsid w:val="0071290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B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B7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B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6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2018年怀远县教体系统公开引进特需人才报名表</dc:title>
  <dc:subject/>
  <dc:creator>Administrator</dc:creator>
  <cp:keywords/>
  <dc:description/>
  <cp:lastModifiedBy>Microsoft</cp:lastModifiedBy>
  <cp:revision>2</cp:revision>
  <dcterms:created xsi:type="dcterms:W3CDTF">2018-07-16T03:07:00Z</dcterms:created>
  <dcterms:modified xsi:type="dcterms:W3CDTF">2018-07-16T03:07:00Z</dcterms:modified>
</cp:coreProperties>
</file>