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620" w:lineRule="atLeast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620" w:lineRule="atLeast"/>
        <w:ind w:left="0" w:right="0" w:firstLine="5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计划招聘警务辅助人员24名。</w:t>
      </w:r>
    </w:p>
    <w:tbl>
      <w:tblPr>
        <w:tblW w:w="11578" w:type="dxa"/>
        <w:jc w:val="center"/>
        <w:tblInd w:w="-16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2018"/>
        <w:gridCol w:w="800"/>
        <w:gridCol w:w="649"/>
        <w:gridCol w:w="2554"/>
        <w:gridCol w:w="946"/>
        <w:gridCol w:w="4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157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平阳县公安局面向社会公开招聘警务辅助人员计划一览表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禁毒大队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勤务人员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指挥中心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接警员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刑侦大队（视侦中队）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刑侦大队（反诈中心）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特巡警大队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大专及以上，退伍兵有特殊技能可放宽至高中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身高170CM以上（含170CM）                双眼裸视视力为4.8以上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看守所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监控巡查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拘留所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视频监控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出入境管理大队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窗口辅警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A25DC"/>
    <w:rsid w:val="484A25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2018-07-09T08:57:00Z</dcterms:created>
  <dc:creator>ASUS</dc:creator>
  <cp:lastModifiedBy>ASUS</cp:lastModifiedBy>
  <dcterms:modified xsi:type="dcterms:W3CDTF">2018-07-09T08:57:29Z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