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49" w:rsidRDefault="00685149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FD61CF" w:rsidRDefault="00516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黄平县文体广电局招聘公益性岗位人员报名登记表</w:t>
      </w:r>
    </w:p>
    <w:tbl>
      <w:tblPr>
        <w:tblW w:w="10215" w:type="dxa"/>
        <w:tblInd w:w="-7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1545"/>
        <w:gridCol w:w="1005"/>
        <w:gridCol w:w="945"/>
        <w:gridCol w:w="1253"/>
        <w:gridCol w:w="1651"/>
        <w:gridCol w:w="2165"/>
      </w:tblGrid>
      <w:tr w:rsidR="00FD61CF">
        <w:trPr>
          <w:trHeight w:val="5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出 生   年 月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FD61CF">
        <w:trPr>
          <w:trHeight w:val="63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6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6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7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7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7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7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7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爱好及特长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2391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D61CF">
        <w:trPr>
          <w:trHeight w:val="675"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（本人确认所填信息真实性）签名：                   年   月   日</w:t>
            </w:r>
          </w:p>
        </w:tc>
      </w:tr>
      <w:tr w:rsidR="00FD61CF">
        <w:trPr>
          <w:trHeight w:val="264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用人单位审核意见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51638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县就业局审核意见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1CF" w:rsidRDefault="00FD61CF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FD61CF" w:rsidRDefault="00FD61CF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D61CF" w:rsidSect="00FD61CF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5D" w:rsidRDefault="00E0405D" w:rsidP="00AF334A">
      <w:r>
        <w:separator/>
      </w:r>
    </w:p>
  </w:endnote>
  <w:endnote w:type="continuationSeparator" w:id="1">
    <w:p w:rsidR="00E0405D" w:rsidRDefault="00E0405D" w:rsidP="00AF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5D" w:rsidRDefault="00E0405D" w:rsidP="00AF334A">
      <w:r>
        <w:separator/>
      </w:r>
    </w:p>
  </w:footnote>
  <w:footnote w:type="continuationSeparator" w:id="1">
    <w:p w:rsidR="00E0405D" w:rsidRDefault="00E0405D" w:rsidP="00AF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E05FF2"/>
    <w:rsid w:val="001D517E"/>
    <w:rsid w:val="0051638E"/>
    <w:rsid w:val="00685149"/>
    <w:rsid w:val="00AF334A"/>
    <w:rsid w:val="00B474BE"/>
    <w:rsid w:val="00D40BBE"/>
    <w:rsid w:val="00D948AD"/>
    <w:rsid w:val="00E0405D"/>
    <w:rsid w:val="00FD61CF"/>
    <w:rsid w:val="15AF6F6E"/>
    <w:rsid w:val="185C5C21"/>
    <w:rsid w:val="297A16F2"/>
    <w:rsid w:val="29FD6077"/>
    <w:rsid w:val="2D5934D2"/>
    <w:rsid w:val="387E0FF7"/>
    <w:rsid w:val="3891497B"/>
    <w:rsid w:val="39724C8F"/>
    <w:rsid w:val="3B8B03B6"/>
    <w:rsid w:val="40AF586D"/>
    <w:rsid w:val="4AE73ADC"/>
    <w:rsid w:val="61E05FF2"/>
    <w:rsid w:val="674B4FDB"/>
    <w:rsid w:val="6D535020"/>
    <w:rsid w:val="799D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D61C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61C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FD61CF"/>
    <w:rPr>
      <w:color w:val="0000FF"/>
      <w:u w:val="single"/>
    </w:rPr>
  </w:style>
  <w:style w:type="paragraph" w:styleId="a5">
    <w:name w:val="header"/>
    <w:basedOn w:val="a"/>
    <w:link w:val="Char"/>
    <w:rsid w:val="00AF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33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F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F33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2018-07-09T01:56:00Z</cp:lastPrinted>
  <dcterms:created xsi:type="dcterms:W3CDTF">2018-07-09T02:28:00Z</dcterms:created>
  <dcterms:modified xsi:type="dcterms:W3CDTF">2018-07-09T03:00:00Z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