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47" w:rsidRDefault="00927F47">
      <w:pPr>
        <w:rPr>
          <w:rFonts w:eastAsia="黑体"/>
        </w:rPr>
      </w:pPr>
      <w:r>
        <w:rPr>
          <w:rFonts w:eastAsia="黑体" w:hint="eastAsia"/>
        </w:rPr>
        <w:t>附件</w:t>
      </w:r>
    </w:p>
    <w:p w:rsidR="00927F47" w:rsidRDefault="00927F47">
      <w:pPr>
        <w:jc w:val="center"/>
        <w:rPr>
          <w:rFonts w:eastAsia="方正小标宋简体"/>
        </w:rPr>
      </w:pPr>
      <w:r>
        <w:rPr>
          <w:rFonts w:eastAsia="方正小标宋简体" w:hint="eastAsia"/>
        </w:rPr>
        <w:t>眉山市社会保险基金社会监督员报名登记表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1033"/>
        <w:gridCol w:w="902"/>
        <w:gridCol w:w="870"/>
        <w:gridCol w:w="1275"/>
        <w:gridCol w:w="1713"/>
        <w:gridCol w:w="1848"/>
      </w:tblGrid>
      <w:tr w:rsidR="00927F47">
        <w:trPr>
          <w:trHeight w:val="588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3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870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71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电子照片</w:t>
            </w:r>
          </w:p>
        </w:tc>
      </w:tr>
      <w:tr w:rsidR="00927F47">
        <w:trPr>
          <w:trHeight w:val="855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03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988" w:type="dxa"/>
            <w:gridSpan w:val="2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927F47">
        <w:trPr>
          <w:trHeight w:val="830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2805" w:type="dxa"/>
            <w:gridSpan w:val="3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71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927F47">
        <w:trPr>
          <w:trHeight w:val="787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及职务</w:t>
            </w:r>
          </w:p>
        </w:tc>
        <w:tc>
          <w:tcPr>
            <w:tcW w:w="7641" w:type="dxa"/>
            <w:gridSpan w:val="6"/>
            <w:vAlign w:val="center"/>
          </w:tcPr>
          <w:p w:rsidR="00927F47" w:rsidRDefault="00927F47">
            <w:pPr>
              <w:spacing w:line="360" w:lineRule="exact"/>
              <w:rPr>
                <w:bCs/>
                <w:sz w:val="24"/>
              </w:rPr>
            </w:pPr>
          </w:p>
        </w:tc>
      </w:tr>
      <w:tr w:rsidR="00927F47">
        <w:trPr>
          <w:trHeight w:val="564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7641" w:type="dxa"/>
            <w:gridSpan w:val="6"/>
            <w:vAlign w:val="center"/>
          </w:tcPr>
          <w:p w:rsidR="00927F47" w:rsidRDefault="00927F47">
            <w:pPr>
              <w:spacing w:line="3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手机：</w:t>
            </w:r>
            <w:r>
              <w:rPr>
                <w:bCs/>
                <w:sz w:val="24"/>
              </w:rPr>
              <w:t xml:space="preserve">                     </w:t>
            </w:r>
            <w:r>
              <w:rPr>
                <w:rFonts w:hint="eastAsia"/>
                <w:bCs/>
                <w:sz w:val="24"/>
              </w:rPr>
              <w:t>微信：</w:t>
            </w:r>
            <w:r>
              <w:rPr>
                <w:bCs/>
                <w:sz w:val="24"/>
              </w:rPr>
              <w:t xml:space="preserve">           QQ:</w:t>
            </w:r>
          </w:p>
        </w:tc>
      </w:tr>
      <w:tr w:rsidR="00927F47">
        <w:trPr>
          <w:trHeight w:val="1306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主要工作经历及特长</w:t>
            </w:r>
          </w:p>
        </w:tc>
        <w:tc>
          <w:tcPr>
            <w:tcW w:w="7641" w:type="dxa"/>
            <w:gridSpan w:val="6"/>
          </w:tcPr>
          <w:p w:rsidR="00927F47" w:rsidRDefault="00927F47">
            <w:pPr>
              <w:spacing w:line="360" w:lineRule="exact"/>
              <w:rPr>
                <w:bCs/>
                <w:sz w:val="24"/>
              </w:rPr>
            </w:pPr>
          </w:p>
          <w:p w:rsidR="00927F47" w:rsidRDefault="00927F47">
            <w:pPr>
              <w:spacing w:line="360" w:lineRule="exact"/>
              <w:rPr>
                <w:bCs/>
                <w:sz w:val="24"/>
              </w:rPr>
            </w:pPr>
          </w:p>
          <w:p w:rsidR="00927F47" w:rsidRDefault="00927F47">
            <w:pPr>
              <w:spacing w:line="360" w:lineRule="exact"/>
              <w:rPr>
                <w:bCs/>
                <w:sz w:val="24"/>
              </w:rPr>
            </w:pPr>
          </w:p>
        </w:tc>
      </w:tr>
      <w:tr w:rsidR="00927F47">
        <w:trPr>
          <w:trHeight w:val="1155"/>
        </w:trPr>
        <w:tc>
          <w:tcPr>
            <w:tcW w:w="1473" w:type="dxa"/>
            <w:vAlign w:val="center"/>
          </w:tcPr>
          <w:p w:rsidR="00927F47" w:rsidRDefault="00927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单位（社区）</w:t>
            </w:r>
          </w:p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1" w:type="dxa"/>
            <w:gridSpan w:val="6"/>
          </w:tcPr>
          <w:p w:rsidR="00927F47" w:rsidRDefault="00927F47">
            <w:pPr>
              <w:spacing w:line="360" w:lineRule="exact"/>
              <w:ind w:right="555"/>
              <w:rPr>
                <w:bCs/>
                <w:sz w:val="24"/>
              </w:rPr>
            </w:pPr>
          </w:p>
          <w:p w:rsidR="00927F47" w:rsidRDefault="00927F47" w:rsidP="00927F47">
            <w:pPr>
              <w:spacing w:line="360" w:lineRule="exact"/>
              <w:ind w:right="555" w:firstLineChars="2000" w:firstLine="316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（签章）</w:t>
            </w:r>
          </w:p>
          <w:p w:rsidR="00927F47" w:rsidRDefault="00927F47" w:rsidP="00927F47">
            <w:pPr>
              <w:spacing w:line="360" w:lineRule="exact"/>
              <w:ind w:right="555" w:firstLineChars="1800" w:firstLine="316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927F47">
        <w:trPr>
          <w:trHeight w:val="1571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</w:t>
            </w:r>
          </w:p>
        </w:tc>
        <w:tc>
          <w:tcPr>
            <w:tcW w:w="7641" w:type="dxa"/>
            <w:gridSpan w:val="6"/>
          </w:tcPr>
          <w:p w:rsidR="00927F47" w:rsidRDefault="00927F47" w:rsidP="00927F47">
            <w:pPr>
              <w:spacing w:line="360" w:lineRule="exact"/>
              <w:ind w:right="555" w:firstLineChars="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我自愿担任</w:t>
            </w:r>
            <w:r>
              <w:rPr>
                <w:sz w:val="24"/>
              </w:rPr>
              <w:t>___ __</w:t>
            </w:r>
            <w:r>
              <w:rPr>
                <w:rFonts w:hint="eastAsia"/>
                <w:sz w:val="24"/>
              </w:rPr>
              <w:t>市（区、县）社会保险基金社会监督员，并按照有关规定对社保基金实施社会监督。</w:t>
            </w:r>
          </w:p>
          <w:p w:rsidR="00927F47" w:rsidRDefault="00927F47" w:rsidP="00927F47">
            <w:pPr>
              <w:spacing w:line="360" w:lineRule="exact"/>
              <w:ind w:right="555" w:firstLineChars="2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sz w:val="24"/>
              </w:rPr>
              <w:t xml:space="preserve">: </w:t>
            </w:r>
          </w:p>
          <w:p w:rsidR="00927F47" w:rsidRDefault="00927F47" w:rsidP="00927F47">
            <w:pPr>
              <w:spacing w:line="360" w:lineRule="exact"/>
              <w:ind w:right="555" w:firstLineChars="1900" w:firstLine="31680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7F47">
        <w:trPr>
          <w:trHeight w:val="1044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社监委</w:t>
            </w:r>
          </w:p>
          <w:p w:rsidR="00927F47" w:rsidRDefault="00927F47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41" w:type="dxa"/>
            <w:gridSpan w:val="6"/>
            <w:vAlign w:val="center"/>
          </w:tcPr>
          <w:p w:rsidR="00927F47" w:rsidRDefault="00927F47">
            <w:pPr>
              <w:spacing w:line="360" w:lineRule="exact"/>
              <w:ind w:right="555"/>
              <w:rPr>
                <w:bCs/>
                <w:sz w:val="24"/>
              </w:rPr>
            </w:pPr>
          </w:p>
          <w:p w:rsidR="00927F47" w:rsidRDefault="00927F47" w:rsidP="00927F47">
            <w:pPr>
              <w:spacing w:line="360" w:lineRule="exact"/>
              <w:ind w:right="555" w:firstLineChars="2000" w:firstLine="316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（签章）</w:t>
            </w:r>
          </w:p>
          <w:p w:rsidR="00927F47" w:rsidRDefault="00927F47">
            <w:pPr>
              <w:spacing w:line="360" w:lineRule="exact"/>
              <w:ind w:right="555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927F47">
        <w:trPr>
          <w:trHeight w:val="1250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人社部门</w:t>
            </w:r>
          </w:p>
          <w:p w:rsidR="00927F47" w:rsidRDefault="00927F4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41" w:type="dxa"/>
            <w:gridSpan w:val="6"/>
            <w:vAlign w:val="center"/>
          </w:tcPr>
          <w:p w:rsidR="00927F47" w:rsidRDefault="00927F47">
            <w:pPr>
              <w:spacing w:line="360" w:lineRule="exact"/>
              <w:ind w:right="555"/>
              <w:rPr>
                <w:bCs/>
                <w:sz w:val="24"/>
              </w:rPr>
            </w:pPr>
          </w:p>
          <w:p w:rsidR="00927F47" w:rsidRDefault="00927F47" w:rsidP="00927F47">
            <w:pPr>
              <w:spacing w:line="360" w:lineRule="exact"/>
              <w:ind w:right="555" w:firstLineChars="2000" w:firstLine="316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（签章）</w:t>
            </w:r>
          </w:p>
          <w:p w:rsidR="00927F47" w:rsidRDefault="00927F47">
            <w:pPr>
              <w:spacing w:line="360" w:lineRule="exact"/>
              <w:ind w:right="555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927F47">
        <w:trPr>
          <w:trHeight w:val="915"/>
        </w:trPr>
        <w:tc>
          <w:tcPr>
            <w:tcW w:w="1473" w:type="dxa"/>
            <w:vAlign w:val="center"/>
          </w:tcPr>
          <w:p w:rsidR="00927F47" w:rsidRDefault="00927F4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1" w:type="dxa"/>
            <w:gridSpan w:val="6"/>
            <w:vAlign w:val="center"/>
          </w:tcPr>
          <w:p w:rsidR="00927F47" w:rsidRDefault="00927F47">
            <w:pPr>
              <w:spacing w:line="360" w:lineRule="exact"/>
              <w:ind w:right="555"/>
              <w:jc w:val="right"/>
              <w:rPr>
                <w:bCs/>
                <w:sz w:val="24"/>
              </w:rPr>
            </w:pPr>
          </w:p>
        </w:tc>
      </w:tr>
    </w:tbl>
    <w:p w:rsidR="00927F47" w:rsidRDefault="00927F47"/>
    <w:sectPr w:rsidR="00927F47" w:rsidSect="00A731E5">
      <w:footerReference w:type="default" r:id="rId6"/>
      <w:pgSz w:w="11906" w:h="16838"/>
      <w:pgMar w:top="2098" w:right="1474" w:bottom="1928" w:left="1587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47" w:rsidRDefault="00927F47" w:rsidP="00A731E5">
      <w:r>
        <w:separator/>
      </w:r>
    </w:p>
  </w:endnote>
  <w:endnote w:type="continuationSeparator" w:id="1">
    <w:p w:rsidR="00927F47" w:rsidRDefault="00927F47" w:rsidP="00A7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47" w:rsidRDefault="00927F47">
    <w:pPr>
      <w:pStyle w:val="Footer"/>
      <w:framePr w:wrap="around" w:vAnchor="text" w:hAnchor="margin" w:xAlign="outside" w:y="1"/>
      <w:rPr>
        <w:rFonts w:ascii="仿宋_GB2312" w:eastAsia="仿宋_GB2312" w:hAnsi="仿宋_GB2312" w:cs="仿宋_GB2312"/>
      </w:rPr>
    </w:pPr>
    <w:r>
      <w:rPr>
        <w:rFonts w:ascii="仿宋_GB2312" w:eastAsia="仿宋_GB2312" w:hAnsi="仿宋_GB2312" w:cs="仿宋_GB2312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noProof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ascii="仿宋_GB2312" w:eastAsia="仿宋_GB2312" w:hAnsi="仿宋_GB2312" w:cs="仿宋_GB2312"/>
      </w:rPr>
      <w:t xml:space="preserve"> —</w:t>
    </w:r>
  </w:p>
  <w:p w:rsidR="00927F47" w:rsidRDefault="00927F47">
    <w:pPr>
      <w:pStyle w:val="Footer"/>
      <w:rPr>
        <w:rFonts w:ascii="仿宋_GB2312" w:eastAsia="仿宋_GB2312" w:hAnsi="仿宋_GB2312" w:cs="仿宋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47" w:rsidRDefault="00927F47" w:rsidP="00A731E5">
      <w:r>
        <w:separator/>
      </w:r>
    </w:p>
  </w:footnote>
  <w:footnote w:type="continuationSeparator" w:id="1">
    <w:p w:rsidR="00927F47" w:rsidRDefault="00927F47" w:rsidP="00A73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A63781"/>
    <w:rsid w:val="00055288"/>
    <w:rsid w:val="0017551B"/>
    <w:rsid w:val="001F1EEC"/>
    <w:rsid w:val="00243C80"/>
    <w:rsid w:val="002948C0"/>
    <w:rsid w:val="002C5429"/>
    <w:rsid w:val="00306DEE"/>
    <w:rsid w:val="00462FD9"/>
    <w:rsid w:val="00504D26"/>
    <w:rsid w:val="005A1FA3"/>
    <w:rsid w:val="0060178B"/>
    <w:rsid w:val="00642A99"/>
    <w:rsid w:val="007578DE"/>
    <w:rsid w:val="007668C8"/>
    <w:rsid w:val="007770BA"/>
    <w:rsid w:val="00842939"/>
    <w:rsid w:val="00881D10"/>
    <w:rsid w:val="008A6D82"/>
    <w:rsid w:val="00927F47"/>
    <w:rsid w:val="009A7B20"/>
    <w:rsid w:val="00A731E5"/>
    <w:rsid w:val="00AA0727"/>
    <w:rsid w:val="00B04107"/>
    <w:rsid w:val="00B125CA"/>
    <w:rsid w:val="00B575DE"/>
    <w:rsid w:val="00B93786"/>
    <w:rsid w:val="00BB174C"/>
    <w:rsid w:val="00BE2E63"/>
    <w:rsid w:val="00CC5CBF"/>
    <w:rsid w:val="00CF0222"/>
    <w:rsid w:val="00D76247"/>
    <w:rsid w:val="00DD6BE6"/>
    <w:rsid w:val="00E03045"/>
    <w:rsid w:val="00E03ED8"/>
    <w:rsid w:val="00E54D79"/>
    <w:rsid w:val="00E72656"/>
    <w:rsid w:val="00EA27F2"/>
    <w:rsid w:val="00EE64C2"/>
    <w:rsid w:val="00F86AED"/>
    <w:rsid w:val="18F253E7"/>
    <w:rsid w:val="26187918"/>
    <w:rsid w:val="2F0F2B2A"/>
    <w:rsid w:val="39A63781"/>
    <w:rsid w:val="3DDB392B"/>
    <w:rsid w:val="4BED4AE0"/>
    <w:rsid w:val="53426306"/>
    <w:rsid w:val="56AD70C7"/>
    <w:rsid w:val="62960536"/>
    <w:rsid w:val="76724B7B"/>
    <w:rsid w:val="7BE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E5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1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164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731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64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731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2018年眉山市选聘社会保险基金社会监督员公  告</dc:title>
  <dc:subject/>
  <dc:creator>Administrator</dc:creator>
  <cp:keywords/>
  <dc:description/>
  <cp:lastModifiedBy>hello</cp:lastModifiedBy>
  <cp:revision>2</cp:revision>
  <cp:lastPrinted>2018-07-06T06:37:00Z</cp:lastPrinted>
  <dcterms:created xsi:type="dcterms:W3CDTF">2018-07-06T08:24:00Z</dcterms:created>
  <dcterms:modified xsi:type="dcterms:W3CDTF">2018-07-06T08:24:00Z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