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计算机专业人员报名与指定人联系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17"/>
          <w:szCs w:val="1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901055" cy="1657350"/>
            <wp:effectExtent l="0" t="0" r="444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14A37"/>
    <w:rsid w:val="6D535020"/>
    <w:rsid w:val="705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2018-07-05T05:07:00Z</dcterms:created>
  <dc:creator>ASUS</dc:creator>
  <cp:lastModifiedBy>ASUS</cp:lastModifiedBy>
  <dcterms:modified xsi:type="dcterms:W3CDTF">2018-07-05T05:07:50Z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