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jc w:val="left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附件</w:t>
      </w:r>
      <w:r>
        <w:rPr>
          <w:rFonts w:ascii="楷体_GB2312" w:hAnsi="黑体" w:eastAsia="楷体_GB2312"/>
          <w:bCs/>
          <w:sz w:val="32"/>
          <w:szCs w:val="32"/>
        </w:rPr>
        <w:t>1</w:t>
      </w:r>
    </w:p>
    <w:p>
      <w:pPr>
        <w:spacing w:line="576" w:lineRule="exact"/>
        <w:contextualSpacing/>
        <w:jc w:val="center"/>
        <w:rPr>
          <w:rFonts w:ascii="宋体"/>
          <w:b/>
          <w:bCs/>
          <w:sz w:val="44"/>
          <w:szCs w:val="44"/>
        </w:rPr>
      </w:pPr>
      <w:bookmarkStart w:id="7" w:name="_GoBack"/>
      <w:r>
        <w:rPr>
          <w:rFonts w:hint="eastAsia" w:ascii="宋体" w:hAnsi="宋体"/>
          <w:b/>
          <w:bCs/>
          <w:sz w:val="44"/>
          <w:szCs w:val="44"/>
        </w:rPr>
        <w:t>拉萨市中级人民法院</w:t>
      </w:r>
    </w:p>
    <w:p>
      <w:pPr>
        <w:spacing w:line="576" w:lineRule="exact"/>
        <w:contextualSpacing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聘用制书记员招聘报名表</w:t>
      </w:r>
    </w:p>
    <w:bookmarkEnd w:id="7"/>
    <w:p>
      <w:pPr>
        <w:spacing w:line="576" w:lineRule="exact"/>
        <w:contextualSpacing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57"/>
        <w:gridCol w:w="724"/>
        <w:gridCol w:w="1069"/>
        <w:gridCol w:w="61"/>
        <w:gridCol w:w="741"/>
        <w:gridCol w:w="544"/>
        <w:gridCol w:w="1338"/>
        <w:gridCol w:w="44"/>
        <w:gridCol w:w="205"/>
        <w:gridCol w:w="80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2" w:name="A0107_3"/>
            <w:bookmarkEnd w:id="2"/>
            <w:bookmarkStart w:id="3" w:name="P0192A_12"/>
            <w:bookmarkEnd w:id="3"/>
          </w:p>
        </w:tc>
        <w:tc>
          <w:tcPr>
            <w:tcW w:w="1319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1319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395" w:type="dxa"/>
            <w:gridSpan w:val="4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6" w:name="A0127_9"/>
            <w:bookmarkEnd w:id="6"/>
          </w:p>
        </w:tc>
        <w:tc>
          <w:tcPr>
            <w:tcW w:w="1319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3714" w:type="dxa"/>
            <w:gridSpan w:val="5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714" w:type="dxa"/>
            <w:gridSpan w:val="5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714" w:type="dxa"/>
            <w:gridSpan w:val="5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主要学习经历（大学写起）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学校名称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部门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称谓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工作单位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ZDB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  <w:ind w:right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C"/>
    <w:rsid w:val="00010EF2"/>
    <w:rsid w:val="0003652B"/>
    <w:rsid w:val="000400A7"/>
    <w:rsid w:val="000425EF"/>
    <w:rsid w:val="00044D00"/>
    <w:rsid w:val="00050B57"/>
    <w:rsid w:val="000577F9"/>
    <w:rsid w:val="000608D0"/>
    <w:rsid w:val="00061992"/>
    <w:rsid w:val="000948C0"/>
    <w:rsid w:val="00096C17"/>
    <w:rsid w:val="000A7B1B"/>
    <w:rsid w:val="000B225F"/>
    <w:rsid w:val="000B29B7"/>
    <w:rsid w:val="000D076C"/>
    <w:rsid w:val="000D1E9A"/>
    <w:rsid w:val="000E5E98"/>
    <w:rsid w:val="000F2EF9"/>
    <w:rsid w:val="000F32DD"/>
    <w:rsid w:val="000F4C38"/>
    <w:rsid w:val="000F5312"/>
    <w:rsid w:val="00101B19"/>
    <w:rsid w:val="00105C40"/>
    <w:rsid w:val="00117B18"/>
    <w:rsid w:val="00137B8E"/>
    <w:rsid w:val="0014178C"/>
    <w:rsid w:val="00143901"/>
    <w:rsid w:val="0015048C"/>
    <w:rsid w:val="00150EAC"/>
    <w:rsid w:val="00172D33"/>
    <w:rsid w:val="001779D4"/>
    <w:rsid w:val="00185B87"/>
    <w:rsid w:val="0018610D"/>
    <w:rsid w:val="001A0D8D"/>
    <w:rsid w:val="001A1E16"/>
    <w:rsid w:val="001A24D2"/>
    <w:rsid w:val="001B0A73"/>
    <w:rsid w:val="001B204F"/>
    <w:rsid w:val="001E032C"/>
    <w:rsid w:val="001E12D0"/>
    <w:rsid w:val="002058E0"/>
    <w:rsid w:val="00211D1D"/>
    <w:rsid w:val="00221CDB"/>
    <w:rsid w:val="00223390"/>
    <w:rsid w:val="00253E97"/>
    <w:rsid w:val="0026513F"/>
    <w:rsid w:val="00281DDC"/>
    <w:rsid w:val="002B0480"/>
    <w:rsid w:val="002C5362"/>
    <w:rsid w:val="00323934"/>
    <w:rsid w:val="00331343"/>
    <w:rsid w:val="00335E90"/>
    <w:rsid w:val="00337597"/>
    <w:rsid w:val="00361DA7"/>
    <w:rsid w:val="003A2F7E"/>
    <w:rsid w:val="003B3345"/>
    <w:rsid w:val="00420C57"/>
    <w:rsid w:val="00424F0E"/>
    <w:rsid w:val="00426E61"/>
    <w:rsid w:val="0046484C"/>
    <w:rsid w:val="00465CEC"/>
    <w:rsid w:val="00474C8E"/>
    <w:rsid w:val="004B764E"/>
    <w:rsid w:val="004C058D"/>
    <w:rsid w:val="00501A2B"/>
    <w:rsid w:val="00503A68"/>
    <w:rsid w:val="005249FA"/>
    <w:rsid w:val="0053405D"/>
    <w:rsid w:val="00540C7D"/>
    <w:rsid w:val="00550048"/>
    <w:rsid w:val="00570F2C"/>
    <w:rsid w:val="00571BD8"/>
    <w:rsid w:val="00581DD8"/>
    <w:rsid w:val="005859E9"/>
    <w:rsid w:val="005A7957"/>
    <w:rsid w:val="00610CED"/>
    <w:rsid w:val="00610D6A"/>
    <w:rsid w:val="00623822"/>
    <w:rsid w:val="00631DDF"/>
    <w:rsid w:val="00646A00"/>
    <w:rsid w:val="00666354"/>
    <w:rsid w:val="0067107C"/>
    <w:rsid w:val="006A3334"/>
    <w:rsid w:val="006C1BD4"/>
    <w:rsid w:val="006E31AF"/>
    <w:rsid w:val="006E32C6"/>
    <w:rsid w:val="006F1139"/>
    <w:rsid w:val="006F23D3"/>
    <w:rsid w:val="00707D62"/>
    <w:rsid w:val="00711D6D"/>
    <w:rsid w:val="00731FF2"/>
    <w:rsid w:val="007322C4"/>
    <w:rsid w:val="007357C4"/>
    <w:rsid w:val="00776EC2"/>
    <w:rsid w:val="007912C6"/>
    <w:rsid w:val="007954E6"/>
    <w:rsid w:val="007A7716"/>
    <w:rsid w:val="007C3E9E"/>
    <w:rsid w:val="007C4ADF"/>
    <w:rsid w:val="007D645B"/>
    <w:rsid w:val="007F71DF"/>
    <w:rsid w:val="00852481"/>
    <w:rsid w:val="008800C3"/>
    <w:rsid w:val="008C1DB3"/>
    <w:rsid w:val="008C224D"/>
    <w:rsid w:val="008C5992"/>
    <w:rsid w:val="008C6464"/>
    <w:rsid w:val="008E5490"/>
    <w:rsid w:val="00930A5F"/>
    <w:rsid w:val="0093154E"/>
    <w:rsid w:val="00953FCE"/>
    <w:rsid w:val="00974239"/>
    <w:rsid w:val="00974833"/>
    <w:rsid w:val="00983FE1"/>
    <w:rsid w:val="009924BE"/>
    <w:rsid w:val="00994E95"/>
    <w:rsid w:val="009A571E"/>
    <w:rsid w:val="009A6EC0"/>
    <w:rsid w:val="009B0B3C"/>
    <w:rsid w:val="00A04874"/>
    <w:rsid w:val="00A06910"/>
    <w:rsid w:val="00A06E90"/>
    <w:rsid w:val="00A30DF3"/>
    <w:rsid w:val="00A35E85"/>
    <w:rsid w:val="00A52F4B"/>
    <w:rsid w:val="00A55103"/>
    <w:rsid w:val="00A61778"/>
    <w:rsid w:val="00A9124F"/>
    <w:rsid w:val="00A9162C"/>
    <w:rsid w:val="00AA462E"/>
    <w:rsid w:val="00AC5BD6"/>
    <w:rsid w:val="00AC7A6C"/>
    <w:rsid w:val="00AD78E0"/>
    <w:rsid w:val="00AD7B50"/>
    <w:rsid w:val="00AF4934"/>
    <w:rsid w:val="00B00382"/>
    <w:rsid w:val="00B42495"/>
    <w:rsid w:val="00B65E52"/>
    <w:rsid w:val="00B67755"/>
    <w:rsid w:val="00B87F9D"/>
    <w:rsid w:val="00B917EB"/>
    <w:rsid w:val="00BD2057"/>
    <w:rsid w:val="00BF4340"/>
    <w:rsid w:val="00C20D7C"/>
    <w:rsid w:val="00C36186"/>
    <w:rsid w:val="00C4483D"/>
    <w:rsid w:val="00C6489F"/>
    <w:rsid w:val="00C74441"/>
    <w:rsid w:val="00C77765"/>
    <w:rsid w:val="00C9004B"/>
    <w:rsid w:val="00CA062D"/>
    <w:rsid w:val="00CA10DA"/>
    <w:rsid w:val="00CB3B21"/>
    <w:rsid w:val="00CC72D4"/>
    <w:rsid w:val="00CD1A0A"/>
    <w:rsid w:val="00CD292A"/>
    <w:rsid w:val="00CD6CFC"/>
    <w:rsid w:val="00CD6D5F"/>
    <w:rsid w:val="00CE7251"/>
    <w:rsid w:val="00D018A8"/>
    <w:rsid w:val="00D04D20"/>
    <w:rsid w:val="00D04EDD"/>
    <w:rsid w:val="00D534B7"/>
    <w:rsid w:val="00D64803"/>
    <w:rsid w:val="00D66DA4"/>
    <w:rsid w:val="00DE5BA1"/>
    <w:rsid w:val="00E02FD8"/>
    <w:rsid w:val="00E16970"/>
    <w:rsid w:val="00E26DAF"/>
    <w:rsid w:val="00E30D34"/>
    <w:rsid w:val="00E37107"/>
    <w:rsid w:val="00E5105E"/>
    <w:rsid w:val="00E543F6"/>
    <w:rsid w:val="00E57DAD"/>
    <w:rsid w:val="00E62D10"/>
    <w:rsid w:val="00E73750"/>
    <w:rsid w:val="00EA661E"/>
    <w:rsid w:val="00EB2B72"/>
    <w:rsid w:val="00EB7FB4"/>
    <w:rsid w:val="00EC2074"/>
    <w:rsid w:val="00EC58F2"/>
    <w:rsid w:val="00ED7A37"/>
    <w:rsid w:val="00F16279"/>
    <w:rsid w:val="00F172A6"/>
    <w:rsid w:val="00F33F3E"/>
    <w:rsid w:val="00F460D9"/>
    <w:rsid w:val="00F51A08"/>
    <w:rsid w:val="00F55473"/>
    <w:rsid w:val="00F55EA1"/>
    <w:rsid w:val="00F65109"/>
    <w:rsid w:val="00F90D61"/>
    <w:rsid w:val="00F9402A"/>
    <w:rsid w:val="00FA71B1"/>
    <w:rsid w:val="00FE54A2"/>
    <w:rsid w:val="00FF7F64"/>
    <w:rsid w:val="16B90486"/>
    <w:rsid w:val="19787483"/>
    <w:rsid w:val="2EB31855"/>
    <w:rsid w:val="46365A65"/>
    <w:rsid w:val="515C6B69"/>
    <w:rsid w:val="593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locked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Date Char"/>
    <w:basedOn w:val="6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2">
    <w:name w:val="Balloon Text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9</Pages>
  <Words>549</Words>
  <Characters>3132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2018-07-03T03:09:00Z</dcterms:created>
  <dc:creator>小达珍</dc:creator>
  <cp:lastModifiedBy>zrt</cp:lastModifiedBy>
  <cp:lastPrinted>2018-07-04T01:26:00Z</cp:lastPrinted>
  <dcterms:modified xsi:type="dcterms:W3CDTF">2018-07-05T02:53:48Z</dcterms:modified>
  <dc:title>西藏自治区拉萨市中级人民法院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