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u w:val="none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男子组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3"/>
        <w:gridCol w:w="3036"/>
        <w:gridCol w:w="2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4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eastAsia="Arial" w:cs="Arial"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3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u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2.女子组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  目</w:t>
            </w:r>
          </w:p>
        </w:tc>
        <w:tc>
          <w:tcPr>
            <w:tcW w:w="5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标  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u w:val="none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注：体能测试中，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1000米/800米跑和10米×4往返跑项目只能测试一次，纵跳摸高项目最多不超过三次，最终测试结果得出后均不进行复测，测试项目其中一项不达标，视为体能测试不合格。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91980"/>
    <w:rsid w:val="6D535020"/>
    <w:rsid w:val="7EC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2018-07-04T09:52:00Z</dcterms:created>
  <dc:creator> 米 米 </dc:creator>
  <cp:lastModifiedBy> 米 米 </cp:lastModifiedBy>
  <dcterms:modified xsi:type="dcterms:W3CDTF">2018-07-04T09:53:22Z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