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A5" w:rsidRDefault="005452A5" w:rsidP="0023658F">
      <w:pPr>
        <w:jc w:val="center"/>
        <w:rPr>
          <w:rFonts w:cs="Times New Roman"/>
          <w:b/>
          <w:bCs/>
          <w:sz w:val="36"/>
          <w:szCs w:val="36"/>
        </w:rPr>
      </w:pPr>
      <w:r w:rsidRPr="0023658F">
        <w:rPr>
          <w:rFonts w:cs="宋体" w:hint="eastAsia"/>
          <w:b/>
          <w:bCs/>
          <w:sz w:val="36"/>
          <w:szCs w:val="36"/>
        </w:rPr>
        <w:t>延安大学附属小学</w:t>
      </w:r>
      <w:r>
        <w:rPr>
          <w:rFonts w:cs="宋体" w:hint="eastAsia"/>
          <w:b/>
          <w:bCs/>
          <w:sz w:val="36"/>
          <w:szCs w:val="36"/>
        </w:rPr>
        <w:t>公开招聘管理团队报名</w:t>
      </w:r>
      <w:r w:rsidRPr="0023658F">
        <w:rPr>
          <w:rFonts w:cs="宋体" w:hint="eastAsia"/>
          <w:b/>
          <w:bCs/>
          <w:sz w:val="36"/>
          <w:szCs w:val="36"/>
        </w:rPr>
        <w:t>表</w:t>
      </w:r>
    </w:p>
    <w:p w:rsidR="005452A5" w:rsidRPr="00142E27" w:rsidRDefault="005452A5" w:rsidP="00986B93">
      <w:pPr>
        <w:rPr>
          <w:rFonts w:cs="Times New Roman"/>
          <w:b/>
          <w:bCs/>
          <w:sz w:val="24"/>
          <w:szCs w:val="24"/>
        </w:rPr>
      </w:pPr>
    </w:p>
    <w:p w:rsidR="005452A5" w:rsidRPr="00986B93" w:rsidRDefault="005452A5" w:rsidP="00986B93">
      <w:pPr>
        <w:rPr>
          <w:rFonts w:cs="Times New Roman"/>
          <w:b/>
          <w:bCs/>
          <w:sz w:val="32"/>
          <w:szCs w:val="32"/>
        </w:rPr>
      </w:pPr>
      <w:r w:rsidRPr="00986B93">
        <w:rPr>
          <w:rFonts w:cs="宋体" w:hint="eastAsia"/>
          <w:b/>
          <w:bCs/>
          <w:sz w:val="32"/>
          <w:szCs w:val="32"/>
        </w:rPr>
        <w:t>报名岗位：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1090"/>
        <w:gridCol w:w="1090"/>
        <w:gridCol w:w="1090"/>
        <w:gridCol w:w="1090"/>
        <w:gridCol w:w="1090"/>
        <w:gridCol w:w="2180"/>
      </w:tblGrid>
      <w:tr w:rsidR="005452A5" w:rsidRPr="00895C85" w:rsidTr="00142E27">
        <w:tc>
          <w:tcPr>
            <w:tcW w:w="625" w:type="pct"/>
            <w:vAlign w:val="center"/>
          </w:tcPr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250" w:type="pct"/>
            <w:gridSpan w:val="2"/>
            <w:vAlign w:val="center"/>
          </w:tcPr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625" w:type="pct"/>
            <w:vAlign w:val="center"/>
          </w:tcPr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452A5" w:rsidRPr="00895C85" w:rsidRDefault="005452A5" w:rsidP="00142E27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出生</w:t>
            </w:r>
          </w:p>
          <w:p w:rsidR="005452A5" w:rsidRPr="00895C85" w:rsidRDefault="005452A5" w:rsidP="00142E27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年月</w:t>
            </w:r>
          </w:p>
        </w:tc>
        <w:tc>
          <w:tcPr>
            <w:tcW w:w="1250" w:type="pct"/>
            <w:vAlign w:val="center"/>
          </w:tcPr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452A5" w:rsidRPr="00895C85" w:rsidTr="00142E27">
        <w:trPr>
          <w:trHeight w:val="1049"/>
        </w:trPr>
        <w:tc>
          <w:tcPr>
            <w:tcW w:w="625" w:type="pct"/>
            <w:vAlign w:val="center"/>
          </w:tcPr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政治</w:t>
            </w:r>
          </w:p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面貌</w:t>
            </w:r>
          </w:p>
        </w:tc>
        <w:tc>
          <w:tcPr>
            <w:tcW w:w="1250" w:type="pct"/>
            <w:gridSpan w:val="2"/>
            <w:vAlign w:val="center"/>
          </w:tcPr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452A5" w:rsidRPr="00895C85" w:rsidRDefault="005452A5" w:rsidP="00142E27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婚姻</w:t>
            </w:r>
          </w:p>
          <w:p w:rsidR="005452A5" w:rsidRPr="00895C85" w:rsidRDefault="005452A5" w:rsidP="00142E27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状况</w:t>
            </w:r>
          </w:p>
        </w:tc>
        <w:tc>
          <w:tcPr>
            <w:tcW w:w="625" w:type="pct"/>
            <w:vAlign w:val="center"/>
          </w:tcPr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452A5" w:rsidRPr="00895C85" w:rsidRDefault="005452A5" w:rsidP="00142E27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籍贯</w:t>
            </w:r>
          </w:p>
        </w:tc>
        <w:tc>
          <w:tcPr>
            <w:tcW w:w="1250" w:type="pct"/>
            <w:vAlign w:val="center"/>
          </w:tcPr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5452A5" w:rsidRPr="00895C85" w:rsidTr="00142E27">
        <w:trPr>
          <w:trHeight w:val="1049"/>
        </w:trPr>
        <w:tc>
          <w:tcPr>
            <w:tcW w:w="625" w:type="pct"/>
            <w:vAlign w:val="center"/>
          </w:tcPr>
          <w:p w:rsidR="005452A5" w:rsidRPr="00895C85" w:rsidRDefault="005452A5" w:rsidP="00996182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第一</w:t>
            </w:r>
          </w:p>
          <w:p w:rsidR="005452A5" w:rsidRPr="00895C85" w:rsidRDefault="005452A5" w:rsidP="00996182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学历</w:t>
            </w:r>
          </w:p>
        </w:tc>
        <w:tc>
          <w:tcPr>
            <w:tcW w:w="1250" w:type="pct"/>
            <w:gridSpan w:val="2"/>
            <w:vAlign w:val="center"/>
          </w:tcPr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5452A5" w:rsidRPr="00895C85" w:rsidRDefault="005452A5" w:rsidP="00996182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最后</w:t>
            </w:r>
          </w:p>
          <w:p w:rsidR="005452A5" w:rsidRPr="00895C85" w:rsidRDefault="005452A5" w:rsidP="00996182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学历</w:t>
            </w:r>
          </w:p>
        </w:tc>
        <w:tc>
          <w:tcPr>
            <w:tcW w:w="2500" w:type="pct"/>
            <w:gridSpan w:val="3"/>
            <w:vAlign w:val="center"/>
          </w:tcPr>
          <w:p w:rsidR="005452A5" w:rsidRPr="00895C85" w:rsidRDefault="005452A5" w:rsidP="00895C85">
            <w:pPr>
              <w:spacing w:line="480" w:lineRule="exact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5452A5" w:rsidRPr="00895C85">
        <w:trPr>
          <w:trHeight w:val="907"/>
        </w:trPr>
        <w:tc>
          <w:tcPr>
            <w:tcW w:w="1250" w:type="pct"/>
            <w:gridSpan w:val="2"/>
            <w:vAlign w:val="center"/>
          </w:tcPr>
          <w:p w:rsidR="005452A5" w:rsidRPr="00895C85" w:rsidRDefault="005452A5" w:rsidP="00895C8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1250" w:type="pct"/>
            <w:gridSpan w:val="2"/>
            <w:vAlign w:val="center"/>
          </w:tcPr>
          <w:p w:rsidR="005452A5" w:rsidRPr="00895C85" w:rsidRDefault="005452A5" w:rsidP="005452A5">
            <w:pPr>
              <w:ind w:left="31680" w:hangingChars="50" w:firstLine="31680"/>
              <w:jc w:val="center"/>
              <w:rPr>
                <w:rFonts w:ascii="宋体" w:cs="Times New Roman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5452A5" w:rsidRPr="00895C85" w:rsidRDefault="005452A5" w:rsidP="00895C85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联系地址</w:t>
            </w:r>
          </w:p>
        </w:tc>
        <w:tc>
          <w:tcPr>
            <w:tcW w:w="1250" w:type="pct"/>
            <w:vAlign w:val="center"/>
          </w:tcPr>
          <w:p w:rsidR="005452A5" w:rsidRPr="00895C85" w:rsidRDefault="005452A5" w:rsidP="005452A5">
            <w:pPr>
              <w:ind w:left="31680" w:hangingChars="50" w:firstLine="31680"/>
              <w:jc w:val="center"/>
              <w:rPr>
                <w:rFonts w:ascii="宋体" w:cs="Times New Roman"/>
                <w:sz w:val="24"/>
                <w:szCs w:val="24"/>
                <w:u w:val="single"/>
              </w:rPr>
            </w:pPr>
          </w:p>
        </w:tc>
      </w:tr>
      <w:tr w:rsidR="005452A5" w:rsidRPr="00895C85" w:rsidTr="00142E27">
        <w:trPr>
          <w:cantSplit/>
          <w:trHeight w:val="1744"/>
        </w:trPr>
        <w:tc>
          <w:tcPr>
            <w:tcW w:w="1250" w:type="pct"/>
            <w:gridSpan w:val="2"/>
            <w:vAlign w:val="center"/>
          </w:tcPr>
          <w:p w:rsidR="005452A5" w:rsidRPr="00895C85" w:rsidRDefault="005452A5" w:rsidP="00895C8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学习经历</w:t>
            </w:r>
          </w:p>
        </w:tc>
        <w:tc>
          <w:tcPr>
            <w:tcW w:w="3750" w:type="pct"/>
            <w:gridSpan w:val="5"/>
            <w:vAlign w:val="center"/>
          </w:tcPr>
          <w:p w:rsidR="005452A5" w:rsidRPr="00895C85" w:rsidRDefault="005452A5" w:rsidP="00895C8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452A5" w:rsidRPr="00895C85">
        <w:trPr>
          <w:trHeight w:val="2312"/>
        </w:trPr>
        <w:tc>
          <w:tcPr>
            <w:tcW w:w="1250" w:type="pct"/>
            <w:gridSpan w:val="2"/>
            <w:vAlign w:val="center"/>
          </w:tcPr>
          <w:p w:rsidR="005452A5" w:rsidRPr="00895C85" w:rsidRDefault="005452A5" w:rsidP="00895C8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工作经历</w:t>
            </w:r>
          </w:p>
        </w:tc>
        <w:tc>
          <w:tcPr>
            <w:tcW w:w="3750" w:type="pct"/>
            <w:gridSpan w:val="5"/>
            <w:vAlign w:val="center"/>
          </w:tcPr>
          <w:p w:rsidR="005452A5" w:rsidRPr="00895C85" w:rsidRDefault="005452A5" w:rsidP="00895C85">
            <w:pPr>
              <w:spacing w:line="440" w:lineRule="exact"/>
              <w:jc w:val="left"/>
              <w:rPr>
                <w:rFonts w:ascii="宋体" w:cs="Times New Roman"/>
                <w:sz w:val="28"/>
                <w:szCs w:val="28"/>
                <w:u w:val="single"/>
              </w:rPr>
            </w:pPr>
          </w:p>
        </w:tc>
      </w:tr>
      <w:tr w:rsidR="005452A5" w:rsidRPr="00895C85">
        <w:trPr>
          <w:trHeight w:val="4678"/>
        </w:trPr>
        <w:tc>
          <w:tcPr>
            <w:tcW w:w="1250" w:type="pct"/>
            <w:gridSpan w:val="2"/>
            <w:vAlign w:val="center"/>
          </w:tcPr>
          <w:p w:rsidR="005452A5" w:rsidRDefault="005452A5" w:rsidP="00895C8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主要业绩</w:t>
            </w:r>
          </w:p>
          <w:p w:rsidR="005452A5" w:rsidRPr="00895C85" w:rsidRDefault="005452A5" w:rsidP="00895C8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宋体" w:hint="eastAsia"/>
                <w:sz w:val="28"/>
                <w:szCs w:val="28"/>
              </w:rPr>
              <w:t>获得的荣誉</w:t>
            </w:r>
          </w:p>
        </w:tc>
        <w:tc>
          <w:tcPr>
            <w:tcW w:w="3750" w:type="pct"/>
            <w:gridSpan w:val="5"/>
            <w:vAlign w:val="center"/>
          </w:tcPr>
          <w:p w:rsidR="005452A5" w:rsidRPr="00895C85" w:rsidRDefault="005452A5" w:rsidP="005452A5">
            <w:pPr>
              <w:ind w:left="31680" w:hangingChars="50" w:firstLine="31680"/>
              <w:jc w:val="center"/>
              <w:rPr>
                <w:rFonts w:ascii="宋体" w:cs="Times New Roman"/>
                <w:sz w:val="24"/>
                <w:szCs w:val="24"/>
                <w:u w:val="single"/>
              </w:rPr>
            </w:pPr>
          </w:p>
        </w:tc>
      </w:tr>
      <w:tr w:rsidR="005452A5" w:rsidRPr="00895C85" w:rsidTr="00E27848">
        <w:trPr>
          <w:trHeight w:val="4192"/>
        </w:trPr>
        <w:tc>
          <w:tcPr>
            <w:tcW w:w="1250" w:type="pct"/>
            <w:gridSpan w:val="2"/>
            <w:vAlign w:val="center"/>
          </w:tcPr>
          <w:p w:rsidR="005452A5" w:rsidRPr="00895C85" w:rsidRDefault="005452A5" w:rsidP="00895C8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资格审查组</w:t>
            </w:r>
            <w:r w:rsidRPr="00895C85"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3750" w:type="pct"/>
            <w:gridSpan w:val="5"/>
            <w:vAlign w:val="center"/>
          </w:tcPr>
          <w:p w:rsidR="005452A5" w:rsidRPr="00895C85" w:rsidRDefault="005452A5" w:rsidP="005452A5">
            <w:pPr>
              <w:ind w:left="31680" w:hangingChars="5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5452A5" w:rsidRPr="00895C8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  <w:p w:rsidR="005452A5" w:rsidRPr="00895C8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  <w:p w:rsidR="005452A5" w:rsidRPr="00895C8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  <w:p w:rsidR="005452A5" w:rsidRPr="00895C8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  <w:p w:rsidR="005452A5" w:rsidRDefault="005452A5" w:rsidP="005452A5">
            <w:pPr>
              <w:ind w:leftChars="57" w:left="31680" w:firstLineChars="950" w:firstLine="31680"/>
              <w:rPr>
                <w:rFonts w:ascii="宋体" w:cs="宋体"/>
                <w:sz w:val="24"/>
                <w:szCs w:val="24"/>
              </w:rPr>
            </w:pPr>
          </w:p>
          <w:p w:rsidR="005452A5" w:rsidRDefault="005452A5" w:rsidP="005452A5">
            <w:pPr>
              <w:ind w:leftChars="57" w:left="31680" w:firstLineChars="950" w:firstLine="31680"/>
              <w:rPr>
                <w:rFonts w:ascii="宋体" w:cs="宋体"/>
                <w:sz w:val="24"/>
                <w:szCs w:val="24"/>
              </w:rPr>
            </w:pPr>
          </w:p>
          <w:p w:rsidR="005452A5" w:rsidRPr="00895C8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  <w:r w:rsidRPr="00895C85"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  <w:r w:rsidRPr="00895C85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895C85">
              <w:rPr>
                <w:rFonts w:ascii="宋体" w:hAnsi="宋体" w:cs="宋体" w:hint="eastAsia"/>
                <w:sz w:val="24"/>
                <w:szCs w:val="24"/>
              </w:rPr>
              <w:t>盖章：</w:t>
            </w:r>
          </w:p>
          <w:p w:rsidR="005452A5" w:rsidRPr="00895C85" w:rsidRDefault="005452A5" w:rsidP="005452A5">
            <w:pPr>
              <w:ind w:left="31680" w:hangingChars="5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5452A5" w:rsidRPr="00895C85" w:rsidRDefault="005452A5" w:rsidP="005452A5">
            <w:pPr>
              <w:ind w:left="31680" w:hangingChars="50" w:firstLine="31680"/>
              <w:jc w:val="center"/>
              <w:rPr>
                <w:rFonts w:ascii="宋体" w:cs="Times New Roman"/>
                <w:sz w:val="24"/>
                <w:szCs w:val="24"/>
              </w:rPr>
            </w:pPr>
            <w:r w:rsidRPr="00895C85">
              <w:rPr>
                <w:rFonts w:ascii="宋体" w:hAnsi="宋体" w:cs="宋体"/>
                <w:sz w:val="24"/>
                <w:szCs w:val="24"/>
              </w:rPr>
              <w:t xml:space="preserve">                             </w:t>
            </w:r>
            <w:r w:rsidRPr="00895C85">
              <w:rPr>
                <w:rFonts w:ascii="宋体" w:hAnsi="宋体" w:cs="宋体" w:hint="eastAsia"/>
                <w:sz w:val="24"/>
                <w:szCs w:val="24"/>
              </w:rPr>
              <w:t>日期：</w:t>
            </w:r>
          </w:p>
        </w:tc>
      </w:tr>
      <w:tr w:rsidR="005452A5" w:rsidRPr="00895C85" w:rsidTr="00E27848">
        <w:trPr>
          <w:trHeight w:val="4827"/>
        </w:trPr>
        <w:tc>
          <w:tcPr>
            <w:tcW w:w="1250" w:type="pct"/>
            <w:gridSpan w:val="2"/>
            <w:vAlign w:val="center"/>
          </w:tcPr>
          <w:p w:rsidR="005452A5" w:rsidRDefault="005452A5" w:rsidP="00895C8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招聘领导小组</w:t>
            </w:r>
          </w:p>
          <w:p w:rsidR="005452A5" w:rsidRPr="00895C85" w:rsidRDefault="005452A5" w:rsidP="00895C8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3750" w:type="pct"/>
            <w:gridSpan w:val="5"/>
            <w:vAlign w:val="center"/>
          </w:tcPr>
          <w:p w:rsidR="005452A5" w:rsidRPr="00895C85" w:rsidRDefault="005452A5" w:rsidP="004B74FC">
            <w:pPr>
              <w:rPr>
                <w:rFonts w:ascii="宋体" w:cs="Times New Roman"/>
                <w:sz w:val="24"/>
                <w:szCs w:val="24"/>
              </w:rPr>
            </w:pPr>
          </w:p>
          <w:p w:rsidR="005452A5" w:rsidRPr="00895C85" w:rsidRDefault="005452A5" w:rsidP="004B74FC">
            <w:pPr>
              <w:rPr>
                <w:rFonts w:ascii="宋体" w:cs="Times New Roman"/>
                <w:sz w:val="24"/>
                <w:szCs w:val="24"/>
              </w:rPr>
            </w:pPr>
          </w:p>
          <w:p w:rsidR="005452A5" w:rsidRPr="00895C8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  <w:p w:rsidR="005452A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  <w:p w:rsidR="005452A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  <w:p w:rsidR="005452A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  <w:p w:rsidR="005452A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  <w:p w:rsidR="005452A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  <w:p w:rsidR="005452A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  <w:p w:rsidR="005452A5" w:rsidRDefault="005452A5" w:rsidP="005452A5">
            <w:pPr>
              <w:ind w:leftChars="57" w:left="31680" w:firstLineChars="950" w:firstLine="31680"/>
              <w:rPr>
                <w:rFonts w:ascii="宋体" w:cs="宋体"/>
                <w:sz w:val="24"/>
                <w:szCs w:val="24"/>
              </w:rPr>
            </w:pPr>
          </w:p>
          <w:p w:rsidR="005452A5" w:rsidRPr="00895C8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  <w:r w:rsidRPr="00895C85"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  <w:r w:rsidRPr="00895C85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895C85">
              <w:rPr>
                <w:rFonts w:ascii="宋体" w:hAnsi="宋体" w:cs="宋体" w:hint="eastAsia"/>
                <w:sz w:val="24"/>
                <w:szCs w:val="24"/>
              </w:rPr>
              <w:t>盖章：</w:t>
            </w:r>
          </w:p>
          <w:p w:rsidR="005452A5" w:rsidRPr="00895C85" w:rsidRDefault="005452A5" w:rsidP="005452A5">
            <w:pPr>
              <w:ind w:left="31680" w:hangingChars="5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5452A5" w:rsidRPr="00895C85" w:rsidRDefault="005452A5" w:rsidP="005452A5">
            <w:pPr>
              <w:ind w:left="31680" w:hangingChars="50" w:firstLine="31680"/>
              <w:jc w:val="center"/>
              <w:rPr>
                <w:rFonts w:ascii="宋体" w:cs="Times New Roman"/>
                <w:sz w:val="24"/>
                <w:szCs w:val="24"/>
              </w:rPr>
            </w:pPr>
            <w:r w:rsidRPr="00895C85">
              <w:rPr>
                <w:rFonts w:ascii="宋体" w:hAnsi="宋体" w:cs="宋体"/>
                <w:sz w:val="24"/>
                <w:szCs w:val="24"/>
              </w:rPr>
              <w:t xml:space="preserve">                             </w:t>
            </w:r>
            <w:r w:rsidRPr="00895C85">
              <w:rPr>
                <w:rFonts w:ascii="宋体" w:hAnsi="宋体" w:cs="宋体" w:hint="eastAsia"/>
                <w:sz w:val="24"/>
                <w:szCs w:val="24"/>
              </w:rPr>
              <w:t>日期：</w:t>
            </w:r>
          </w:p>
        </w:tc>
      </w:tr>
      <w:tr w:rsidR="005452A5" w:rsidRPr="00895C85" w:rsidTr="00E27848">
        <w:trPr>
          <w:trHeight w:val="2480"/>
        </w:trPr>
        <w:tc>
          <w:tcPr>
            <w:tcW w:w="1250" w:type="pct"/>
            <w:gridSpan w:val="2"/>
            <w:vAlign w:val="center"/>
          </w:tcPr>
          <w:p w:rsidR="005452A5" w:rsidRPr="00895C85" w:rsidRDefault="005452A5" w:rsidP="00895C8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95C85">
              <w:rPr>
                <w:rFonts w:cs="宋体" w:hint="eastAsia"/>
                <w:sz w:val="28"/>
                <w:szCs w:val="28"/>
              </w:rPr>
              <w:t>备注</w:t>
            </w:r>
          </w:p>
        </w:tc>
        <w:tc>
          <w:tcPr>
            <w:tcW w:w="3750" w:type="pct"/>
            <w:gridSpan w:val="5"/>
            <w:vAlign w:val="center"/>
          </w:tcPr>
          <w:p w:rsidR="005452A5" w:rsidRPr="00895C85" w:rsidRDefault="005452A5" w:rsidP="005452A5">
            <w:pPr>
              <w:ind w:leftChars="57" w:left="31680" w:firstLineChars="950" w:firstLine="31680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5452A5" w:rsidRDefault="005452A5" w:rsidP="005F2B1B">
      <w:pPr>
        <w:jc w:val="left"/>
        <w:rPr>
          <w:rFonts w:cs="Times New Roman"/>
          <w:sz w:val="24"/>
          <w:szCs w:val="24"/>
        </w:rPr>
      </w:pPr>
      <w:r w:rsidRPr="005F2B1B">
        <w:rPr>
          <w:rFonts w:cs="宋体"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cs="宋体" w:hint="eastAsia"/>
          <w:sz w:val="24"/>
          <w:szCs w:val="24"/>
        </w:rPr>
        <w:t>以上信息</w:t>
      </w:r>
      <w:r w:rsidRPr="005F2B1B">
        <w:rPr>
          <w:rFonts w:cs="宋体" w:hint="eastAsia"/>
          <w:sz w:val="24"/>
          <w:szCs w:val="24"/>
        </w:rPr>
        <w:t>必须由</w:t>
      </w:r>
      <w:r>
        <w:rPr>
          <w:rFonts w:cs="宋体" w:hint="eastAsia"/>
          <w:sz w:val="24"/>
          <w:szCs w:val="24"/>
        </w:rPr>
        <w:t>本人</w:t>
      </w:r>
      <w:r w:rsidRPr="005F2B1B">
        <w:rPr>
          <w:rFonts w:cs="宋体" w:hint="eastAsia"/>
          <w:sz w:val="24"/>
          <w:szCs w:val="24"/>
        </w:rPr>
        <w:t>填写</w:t>
      </w:r>
      <w:r>
        <w:rPr>
          <w:rFonts w:cs="宋体" w:hint="eastAsia"/>
          <w:sz w:val="24"/>
          <w:szCs w:val="24"/>
        </w:rPr>
        <w:t>；</w:t>
      </w:r>
    </w:p>
    <w:p w:rsidR="005452A5" w:rsidRPr="00790D79" w:rsidRDefault="005452A5" w:rsidP="00790D79">
      <w:pPr>
        <w:ind w:firstLine="48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cs="宋体" w:hint="eastAsia"/>
          <w:sz w:val="24"/>
          <w:szCs w:val="24"/>
        </w:rPr>
        <w:t>此表正反打印。</w:t>
      </w:r>
    </w:p>
    <w:sectPr w:rsidR="005452A5" w:rsidRPr="00790D79" w:rsidSect="00F82F6C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A5" w:rsidRDefault="005452A5" w:rsidP="00FB7C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52A5" w:rsidRDefault="005452A5" w:rsidP="00FB7C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A5" w:rsidRDefault="005452A5" w:rsidP="00FB7C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52A5" w:rsidRDefault="005452A5" w:rsidP="00FB7C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D82"/>
    <w:rsid w:val="000365D1"/>
    <w:rsid w:val="00064425"/>
    <w:rsid w:val="000661D8"/>
    <w:rsid w:val="000818A1"/>
    <w:rsid w:val="0009521E"/>
    <w:rsid w:val="00097F5B"/>
    <w:rsid w:val="00110FF7"/>
    <w:rsid w:val="00131399"/>
    <w:rsid w:val="001371E2"/>
    <w:rsid w:val="0013747A"/>
    <w:rsid w:val="00142E27"/>
    <w:rsid w:val="00183A1E"/>
    <w:rsid w:val="0018707D"/>
    <w:rsid w:val="001B3DF9"/>
    <w:rsid w:val="001B6F39"/>
    <w:rsid w:val="001B761E"/>
    <w:rsid w:val="001C1FA0"/>
    <w:rsid w:val="001D0312"/>
    <w:rsid w:val="00205F2F"/>
    <w:rsid w:val="00225141"/>
    <w:rsid w:val="0023178D"/>
    <w:rsid w:val="0023658F"/>
    <w:rsid w:val="002434EB"/>
    <w:rsid w:val="002659F9"/>
    <w:rsid w:val="00276968"/>
    <w:rsid w:val="00280E17"/>
    <w:rsid w:val="002A077E"/>
    <w:rsid w:val="002A58D6"/>
    <w:rsid w:val="002D7215"/>
    <w:rsid w:val="002E14F5"/>
    <w:rsid w:val="002E4E76"/>
    <w:rsid w:val="002E7D82"/>
    <w:rsid w:val="00306CA9"/>
    <w:rsid w:val="003118EB"/>
    <w:rsid w:val="00322EEB"/>
    <w:rsid w:val="0034762E"/>
    <w:rsid w:val="00350C08"/>
    <w:rsid w:val="003705F0"/>
    <w:rsid w:val="00376049"/>
    <w:rsid w:val="003A0AD7"/>
    <w:rsid w:val="004074E4"/>
    <w:rsid w:val="00446BA9"/>
    <w:rsid w:val="00491EB1"/>
    <w:rsid w:val="004B74FC"/>
    <w:rsid w:val="004C20C0"/>
    <w:rsid w:val="004C5F1B"/>
    <w:rsid w:val="004E0697"/>
    <w:rsid w:val="004E4A30"/>
    <w:rsid w:val="00505390"/>
    <w:rsid w:val="00521670"/>
    <w:rsid w:val="005452A5"/>
    <w:rsid w:val="00547E14"/>
    <w:rsid w:val="005A3C7A"/>
    <w:rsid w:val="005F2B1B"/>
    <w:rsid w:val="00623B43"/>
    <w:rsid w:val="006537ED"/>
    <w:rsid w:val="006739E5"/>
    <w:rsid w:val="006870B5"/>
    <w:rsid w:val="006918F3"/>
    <w:rsid w:val="006931E4"/>
    <w:rsid w:val="006B3948"/>
    <w:rsid w:val="006D43CD"/>
    <w:rsid w:val="006D5F36"/>
    <w:rsid w:val="006E141C"/>
    <w:rsid w:val="006E4393"/>
    <w:rsid w:val="006F21E1"/>
    <w:rsid w:val="00700353"/>
    <w:rsid w:val="00703E2D"/>
    <w:rsid w:val="0071225A"/>
    <w:rsid w:val="007409B1"/>
    <w:rsid w:val="007448B9"/>
    <w:rsid w:val="0077677F"/>
    <w:rsid w:val="007771AB"/>
    <w:rsid w:val="00790D79"/>
    <w:rsid w:val="007958D1"/>
    <w:rsid w:val="007D6095"/>
    <w:rsid w:val="007D64C9"/>
    <w:rsid w:val="007F3745"/>
    <w:rsid w:val="00803A16"/>
    <w:rsid w:val="00856084"/>
    <w:rsid w:val="008907E1"/>
    <w:rsid w:val="00895C85"/>
    <w:rsid w:val="008A44DF"/>
    <w:rsid w:val="008A7BC8"/>
    <w:rsid w:val="008C1377"/>
    <w:rsid w:val="008E70F8"/>
    <w:rsid w:val="008F41CC"/>
    <w:rsid w:val="009300BA"/>
    <w:rsid w:val="00965DD2"/>
    <w:rsid w:val="009665DA"/>
    <w:rsid w:val="009703C9"/>
    <w:rsid w:val="00975268"/>
    <w:rsid w:val="00986B93"/>
    <w:rsid w:val="00996182"/>
    <w:rsid w:val="009A1E31"/>
    <w:rsid w:val="009E2177"/>
    <w:rsid w:val="009F7BE7"/>
    <w:rsid w:val="00A00D53"/>
    <w:rsid w:val="00A153A5"/>
    <w:rsid w:val="00A44B49"/>
    <w:rsid w:val="00A701E2"/>
    <w:rsid w:val="00A72D5E"/>
    <w:rsid w:val="00A76B3A"/>
    <w:rsid w:val="00A93AE9"/>
    <w:rsid w:val="00AA34CB"/>
    <w:rsid w:val="00AB0313"/>
    <w:rsid w:val="00B139B3"/>
    <w:rsid w:val="00B255F0"/>
    <w:rsid w:val="00B35E49"/>
    <w:rsid w:val="00B43BF9"/>
    <w:rsid w:val="00B44964"/>
    <w:rsid w:val="00B61EB4"/>
    <w:rsid w:val="00B93E59"/>
    <w:rsid w:val="00BA5E40"/>
    <w:rsid w:val="00BB3972"/>
    <w:rsid w:val="00BE1B33"/>
    <w:rsid w:val="00C146F0"/>
    <w:rsid w:val="00C41FFA"/>
    <w:rsid w:val="00C756A8"/>
    <w:rsid w:val="00C9076A"/>
    <w:rsid w:val="00C9543F"/>
    <w:rsid w:val="00CC379C"/>
    <w:rsid w:val="00CC4D60"/>
    <w:rsid w:val="00CD1D5C"/>
    <w:rsid w:val="00D41A6A"/>
    <w:rsid w:val="00D62BB3"/>
    <w:rsid w:val="00D7120A"/>
    <w:rsid w:val="00D756C8"/>
    <w:rsid w:val="00D75DE0"/>
    <w:rsid w:val="00D85F6A"/>
    <w:rsid w:val="00D904FB"/>
    <w:rsid w:val="00DA60AD"/>
    <w:rsid w:val="00DC75FB"/>
    <w:rsid w:val="00DD7FB8"/>
    <w:rsid w:val="00DE72E8"/>
    <w:rsid w:val="00DF1C80"/>
    <w:rsid w:val="00E27848"/>
    <w:rsid w:val="00E370EC"/>
    <w:rsid w:val="00E5071E"/>
    <w:rsid w:val="00E72660"/>
    <w:rsid w:val="00E74A86"/>
    <w:rsid w:val="00E75A89"/>
    <w:rsid w:val="00E80030"/>
    <w:rsid w:val="00E8162E"/>
    <w:rsid w:val="00EC27ED"/>
    <w:rsid w:val="00F05C25"/>
    <w:rsid w:val="00F07281"/>
    <w:rsid w:val="00F07B9B"/>
    <w:rsid w:val="00F11E94"/>
    <w:rsid w:val="00F20733"/>
    <w:rsid w:val="00F37529"/>
    <w:rsid w:val="00F44557"/>
    <w:rsid w:val="00F50218"/>
    <w:rsid w:val="00F7279A"/>
    <w:rsid w:val="00F754C7"/>
    <w:rsid w:val="00F77295"/>
    <w:rsid w:val="00F8164B"/>
    <w:rsid w:val="00F82F6C"/>
    <w:rsid w:val="00FB7C41"/>
    <w:rsid w:val="00FC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1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7C4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B7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7C41"/>
    <w:rPr>
      <w:sz w:val="18"/>
      <w:szCs w:val="18"/>
    </w:rPr>
  </w:style>
  <w:style w:type="table" w:styleId="TableGrid">
    <w:name w:val="Table Grid"/>
    <w:basedOn w:val="TableNormal"/>
    <w:uiPriority w:val="99"/>
    <w:rsid w:val="00FB7C4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7C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C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42</Words>
  <Characters>246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延安大学附属小学公开招聘人事代理教师考察表</dc:title>
  <dc:subject/>
  <dc:creator>阮艳军</dc:creator>
  <cp:keywords/>
  <dc:description/>
  <cp:lastModifiedBy>白泽生</cp:lastModifiedBy>
  <cp:revision>8</cp:revision>
  <cp:lastPrinted>2018-03-12T07:45:00Z</cp:lastPrinted>
  <dcterms:created xsi:type="dcterms:W3CDTF">2018-07-02T09:59:00Z</dcterms:created>
  <dcterms:modified xsi:type="dcterms:W3CDTF">2018-07-03T01:55:00Z</dcterms:modified>
</cp:coreProperties>
</file>