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一、招聘岗位</w:t>
      </w:r>
    </w:p>
    <w:tbl>
      <w:tblPr>
        <w:tblW w:w="84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476"/>
        <w:gridCol w:w="564"/>
        <w:gridCol w:w="58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58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要        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8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全日制本科及以上学历，汉语言文学等专业毕业，能胜任语文课程教学，具有班主任工作经验和教育教学工作经历者优先。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8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全日制本科及以上学历，数学等相关专业毕业，能胜任数学课程教学，具有班主任工作经验和教育教学工作经历者优先。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8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全日制本科及以上学历，英语等相关专业毕业，能胜任英语课程教学，具有班主任工作经验和教育教学工作经历者优先。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空乘专业教师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8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大专及以上学历，45周岁及以下，能胜任空乘专业课程安排、教学工作及相关实训技能的培训工作，退役空姐或有相关工作经历者优先。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外贸专业教师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8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，外贸等相关专业毕业，能胜任《国际贸易》、《进出口贸易实务》、《外贸单证实务》、《商务英语函电》、《商务英语听说》等课程的教学；具有班主任工作经验和教育教学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财会专业教师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8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全日制本科及以上学历，能胜任基础会计、财务会计、会计模拟实训、成本会计、税收基础、经济法等会计专业相关课程的教学工作，具有会计教学经验或企业会计实践工作者优先。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电子商务专业教师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8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全日制本科及以上学历，能熟练运用PS图片处理软件，能胜任《网店开设与装修》、《网店经营实战》、《客户服务》等相关电子商务专业课程，有电商企业工作经历或相关专业教学经历者优先。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739F2"/>
    <w:rsid w:val="6D535020"/>
    <w:rsid w:val="6FB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2018-07-02T02:35:00Z</dcterms:created>
  <dc:creator>武大娟</dc:creator>
  <cp:lastModifiedBy>武大娟</cp:lastModifiedBy>
  <dcterms:modified xsi:type="dcterms:W3CDTF">2018-07-02T02:36:05Z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