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1353B"/>
          <w:spacing w:val="0"/>
          <w:sz w:val="21"/>
          <w:szCs w:val="21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0"/>
          <w:szCs w:val="3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1353B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1353B"/>
          <w:spacing w:val="0"/>
          <w:kern w:val="0"/>
          <w:sz w:val="36"/>
          <w:szCs w:val="36"/>
          <w:lang w:val="en-US" w:eastAsia="zh-CN" w:bidi="ar"/>
        </w:rPr>
        <w:t>怀远县公务车管理办公室招聘驾驶员报名表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1353B"/>
          <w:spacing w:val="0"/>
          <w:sz w:val="21"/>
          <w:szCs w:val="21"/>
        </w:rPr>
      </w:pPr>
    </w:p>
    <w:tbl>
      <w:tblPr>
        <w:tblStyle w:val="3"/>
        <w:tblW w:w="98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699"/>
        <w:gridCol w:w="49"/>
        <w:gridCol w:w="898"/>
        <w:gridCol w:w="449"/>
        <w:gridCol w:w="808"/>
        <w:gridCol w:w="538"/>
        <w:gridCol w:w="538"/>
        <w:gridCol w:w="898"/>
        <w:gridCol w:w="897"/>
        <w:gridCol w:w="329"/>
        <w:gridCol w:w="568"/>
        <w:gridCol w:w="16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atLeast"/>
        </w:trPr>
        <w:tc>
          <w:tcPr>
            <w:tcW w:w="2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10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113" w:right="113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</w:trPr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10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32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2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Verdana" w:hAnsi="Verdana" w:cs="Verdana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资格证种类</w:t>
            </w:r>
          </w:p>
        </w:tc>
        <w:tc>
          <w:tcPr>
            <w:tcW w:w="32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1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初次取证时间</w:t>
            </w:r>
          </w:p>
        </w:tc>
        <w:tc>
          <w:tcPr>
            <w:tcW w:w="25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居住地址</w:t>
            </w:r>
          </w:p>
        </w:tc>
        <w:tc>
          <w:tcPr>
            <w:tcW w:w="417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1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75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受过何种奖励或处分</w:t>
            </w:r>
          </w:p>
        </w:tc>
        <w:tc>
          <w:tcPr>
            <w:tcW w:w="75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2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主要社会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48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48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48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  <w:tc>
          <w:tcPr>
            <w:tcW w:w="48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本人上述所填写的情况和提供的相关材料、证件均真实、有效。若有虚假，责任自负。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3120" w:firstLineChars="130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524" w:firstLineChars="1885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  <w:r>
              <w:rPr>
                <w:rFonts w:hint="eastAsia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招考部门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75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480" w:firstLine="432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480" w:firstLine="1080"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（单位人事部门盖章）</w:t>
            </w:r>
            <w:r>
              <w:rPr>
                <w:rFonts w:hint="eastAsia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年</w:t>
            </w:r>
            <w:r>
              <w:rPr>
                <w:rFonts w:hint="eastAsia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eastAsia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1353B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注</w:t>
            </w:r>
          </w:p>
        </w:tc>
        <w:tc>
          <w:tcPr>
            <w:tcW w:w="75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480"/>
              <w:jc w:val="left"/>
              <w:rPr>
                <w:rFonts w:hint="default" w:ascii="Verdana" w:hAnsi="Verdana" w:cs="Verdan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1353B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1353B"/>
          <w:spacing w:val="0"/>
          <w:sz w:val="21"/>
          <w:szCs w:val="21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21"/>
          <w:szCs w:val="21"/>
          <w:lang w:val="en-US" w:eastAsia="zh-CN" w:bidi="ar"/>
        </w:rPr>
        <w:t>说明：本表由招考部门审查并填写审查意见，审查人员须签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50521"/>
    <w:rsid w:val="41B505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2018-06-27T00:24:00Z</dcterms:created>
  <dc:creator>112_√</dc:creator>
  <cp:lastModifiedBy>112_√</cp:lastModifiedBy>
  <dcterms:modified xsi:type="dcterms:W3CDTF">2018-06-27T00:25:19Z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