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center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Style w:val="3"/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钦北区城市管理综合执法局招聘协管员报名表</w:t>
      </w:r>
    </w:p>
    <w:tbl>
      <w:tblPr>
        <w:tblW w:w="13282" w:type="dxa"/>
        <w:jc w:val="center"/>
        <w:tblInd w:w="44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3"/>
        <w:gridCol w:w="493"/>
        <w:gridCol w:w="1012"/>
        <w:gridCol w:w="1077"/>
        <w:gridCol w:w="625"/>
        <w:gridCol w:w="381"/>
        <w:gridCol w:w="244"/>
        <w:gridCol w:w="625"/>
        <w:gridCol w:w="625"/>
        <w:gridCol w:w="109"/>
        <w:gridCol w:w="516"/>
        <w:gridCol w:w="148"/>
        <w:gridCol w:w="476"/>
        <w:gridCol w:w="632"/>
        <w:gridCol w:w="458"/>
        <w:gridCol w:w="227"/>
        <w:gridCol w:w="231"/>
        <w:gridCol w:w="458"/>
        <w:gridCol w:w="458"/>
        <w:gridCol w:w="458"/>
        <w:gridCol w:w="283"/>
        <w:gridCol w:w="175"/>
        <w:gridCol w:w="231"/>
        <w:gridCol w:w="227"/>
        <w:gridCol w:w="458"/>
        <w:gridCol w:w="458"/>
        <w:gridCol w:w="424"/>
        <w:gridCol w:w="34"/>
        <w:gridCol w:w="446"/>
        <w:gridCol w:w="12"/>
        <w:gridCol w:w="45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  <w:jc w:val="center"/>
        </w:trPr>
        <w:tc>
          <w:tcPr>
            <w:tcW w:w="82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-88" w:right="-147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150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5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3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793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4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047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color="auto" w:sz="12" w:space="0"/>
              <w:left w:val="single" w:color="auto" w:sz="8" w:space="0"/>
              <w:bottom w:val="nil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82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-88" w:right="-147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户口所在地</w:t>
            </w:r>
          </w:p>
        </w:tc>
        <w:tc>
          <w:tcPr>
            <w:tcW w:w="1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color="auto" w:sz="8" w:space="0"/>
              <w:bottom w:val="nil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  <w:jc w:val="center"/>
        </w:trPr>
        <w:tc>
          <w:tcPr>
            <w:tcW w:w="82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-88" w:right="-147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身高</w:t>
            </w:r>
          </w:p>
        </w:tc>
        <w:tc>
          <w:tcPr>
            <w:tcW w:w="1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7532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4" w:hRule="atLeast"/>
          <w:jc w:val="center"/>
        </w:trPr>
        <w:tc>
          <w:tcPr>
            <w:tcW w:w="823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-88" w:right="-149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-88" w:right="-149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7921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4" w:hRule="atLeast"/>
          <w:jc w:val="center"/>
        </w:trPr>
        <w:tc>
          <w:tcPr>
            <w:tcW w:w="82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7921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  <w:jc w:val="center"/>
        </w:trPr>
        <w:tc>
          <w:tcPr>
            <w:tcW w:w="6014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本次招聘岗位，你是否了解？</w:t>
            </w:r>
          </w:p>
        </w:tc>
        <w:tc>
          <w:tcPr>
            <w:tcW w:w="434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健康状态</w:t>
            </w:r>
          </w:p>
        </w:tc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7" w:hRule="atLeast"/>
          <w:jc w:val="center"/>
        </w:trPr>
        <w:tc>
          <w:tcPr>
            <w:tcW w:w="131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个人学习、工作经历（从高中开始填写）</w:t>
            </w:r>
          </w:p>
        </w:tc>
        <w:tc>
          <w:tcPr>
            <w:tcW w:w="11966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823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1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7587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工作单位或住址</w:t>
            </w:r>
          </w:p>
        </w:tc>
        <w:tc>
          <w:tcPr>
            <w:tcW w:w="22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82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87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82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87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82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87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82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87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5" w:hRule="atLeast"/>
          <w:jc w:val="center"/>
        </w:trPr>
        <w:tc>
          <w:tcPr>
            <w:tcW w:w="13282" w:type="dxa"/>
            <w:gridSpan w:val="31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72"/>
              <w:jc w:val="left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填报人（签名）：                         年   月 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5" w:hRule="atLeast"/>
          <w:jc w:val="center"/>
        </w:trPr>
        <w:tc>
          <w:tcPr>
            <w:tcW w:w="82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报考审核意见</w:t>
            </w:r>
          </w:p>
        </w:tc>
        <w:tc>
          <w:tcPr>
            <w:tcW w:w="6963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6505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</w:t>
            </w:r>
            <w:r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招聘单位（盖章）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年   月    日</w:t>
            </w:r>
          </w:p>
        </w:tc>
        <w:tc>
          <w:tcPr>
            <w:tcW w:w="549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2185" w:right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1649"/>
              <w:jc w:val="left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招聘单位主管部门（ 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2471"/>
              <w:jc w:val="left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   月 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3" w:hRule="atLeast"/>
          <w:jc w:val="center"/>
        </w:trPr>
        <w:tc>
          <w:tcPr>
            <w:tcW w:w="823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6963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初审（签字）：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年   月    日</w:t>
            </w:r>
          </w:p>
        </w:tc>
        <w:tc>
          <w:tcPr>
            <w:tcW w:w="549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2185" w:right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复审（签字）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2471"/>
              <w:jc w:val="left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   月   日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15"/>
          <w:szCs w:val="15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27521"/>
    <w:rsid w:val="3512752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2018-06-22T06:08:00Z</dcterms:created>
  <dc:creator>ASUS</dc:creator>
  <cp:lastModifiedBy>ASUS</cp:lastModifiedBy>
  <dcterms:modified xsi:type="dcterms:W3CDTF">2018-06-22T06:08:28Z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