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3381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1067A"/>
    <w:rsid w:val="633106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2018-06-22T01:45:00Z</dcterms:created>
  <dc:creator> 米 米 </dc:creator>
  <cp:lastModifiedBy> 米 米 </cp:lastModifiedBy>
  <dcterms:modified xsi:type="dcterms:W3CDTF">2018-06-22T01:46:26Z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