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各县市负责人联系方式</w:t>
      </w:r>
    </w:p>
    <w:tbl>
      <w:tblPr>
        <w:tblpPr w:vertAnchor="text" w:tblpXSpec="left"/>
        <w:tblW w:w="833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3468"/>
        <w:gridCol w:w="1858"/>
        <w:gridCol w:w="2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</w:t>
            </w:r>
          </w:p>
        </w:tc>
        <w:tc>
          <w:tcPr>
            <w:tcW w:w="185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伊宁市人社局就业服务科大学生管理中心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8993224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奎屯市人社局专技科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邸晓露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0992-3248601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霍尔果斯市人社局人事科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8797710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察县人社局综合科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伊宁县人社局“三支一扶”办公室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霍城县人社局机关企事业单位人事管理服务中心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新源县人社局职称办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于浩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尼勒克县人社局专技科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李溧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4623880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巩留县人社局综合科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李美霞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5625446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特克斯县人社局人才交流中心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吾拉力拜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  6623448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6621671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昭苏县人社局干部调配室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6022508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5F37"/>
    <w:rsid w:val="62E65F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2018-06-21T06:26:00Z</dcterms:created>
  <dc:creator>ASUS</dc:creator>
  <cp:lastModifiedBy>ASUS</cp:lastModifiedBy>
  <dcterms:modified xsi:type="dcterms:W3CDTF">2018-06-21T06:27:06Z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