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梁平区</w:t>
      </w:r>
      <w:r>
        <w:rPr>
          <w:rFonts w:ascii="Times New Roman" w:hAnsi="Times New Roman" w:eastAsia="方正小标宋_GBK"/>
          <w:sz w:val="36"/>
          <w:szCs w:val="36"/>
        </w:rPr>
        <w:t>2018</w:t>
      </w:r>
      <w:r>
        <w:rPr>
          <w:rFonts w:hint="eastAsia" w:ascii="Times New Roman" w:hAnsi="Times New Roman" w:eastAsia="方正小标宋_GBK"/>
          <w:sz w:val="36"/>
          <w:szCs w:val="36"/>
        </w:rPr>
        <w:t>年定向考核招聘教育事业单位工作人员岗位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一览表</w:t>
      </w:r>
    </w:p>
    <w:tbl>
      <w:tblPr>
        <w:tblStyle w:val="10"/>
        <w:tblW w:w="92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82"/>
        <w:gridCol w:w="681"/>
        <w:gridCol w:w="682"/>
        <w:gridCol w:w="811"/>
        <w:gridCol w:w="675"/>
        <w:gridCol w:w="1110"/>
        <w:gridCol w:w="600"/>
        <w:gridCol w:w="1035"/>
        <w:gridCol w:w="1380"/>
        <w:gridCol w:w="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梁平区教育委员会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小学全科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梁平区教委所属学校</w:t>
            </w:r>
          </w:p>
        </w:tc>
        <w:tc>
          <w:tcPr>
            <w:tcW w:w="8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普通高校本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及以上学历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并取得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相应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2018年毕业的定向培养农村小学全科师范生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普通高校专科及以上学历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2018年毕业的定向培养学前教育免费师范生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tabs>
          <w:tab w:val="left" w:pos="6450"/>
        </w:tabs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ab/>
      </w:r>
    </w:p>
    <w:p>
      <w:pPr>
        <w:tabs>
          <w:tab w:val="left" w:pos="6450"/>
        </w:tabs>
        <w:rPr>
          <w:rFonts w:ascii="Times New Roman" w:hAnsi="Times New Roman" w:eastAsia="方正黑体_GBK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440" w:bottom="1440" w:left="1287" w:header="851" w:footer="992" w:gutter="0"/>
          <w:pgNumType w:start="7"/>
          <w:cols w:space="720" w:num="1"/>
          <w:titlePg/>
          <w:docGrid w:linePitch="312" w:charSpace="0"/>
        </w:sectPr>
      </w:pPr>
      <w:r>
        <w:rPr>
          <w:rFonts w:ascii="Times New Roman" w:hAnsi="Times New Roman" w:eastAsia="方正黑体_GBK"/>
          <w:sz w:val="32"/>
          <w:szCs w:val="32"/>
        </w:rPr>
        <w:tab/>
      </w:r>
    </w:p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</w:t>
      </w:r>
      <w:r>
        <w:rPr>
          <w:rFonts w:ascii="Times New Roman" w:hAnsi="Times New Roman" w:eastAsia="方正黑体_GBK"/>
          <w:sz w:val="33"/>
          <w:szCs w:val="33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重庆市梁平区</w:t>
      </w:r>
      <w:r>
        <w:rPr>
          <w:rFonts w:ascii="Times New Roman" w:hAnsi="Times New Roman" w:eastAsia="黑体"/>
          <w:sz w:val="32"/>
          <w:szCs w:val="32"/>
        </w:rPr>
        <w:t>2018</w:t>
      </w:r>
      <w:r>
        <w:rPr>
          <w:rFonts w:hint="eastAsia" w:ascii="Times New Roman" w:hAnsi="Times New Roman" w:eastAsia="黑体"/>
          <w:sz w:val="32"/>
          <w:szCs w:val="32"/>
        </w:rPr>
        <w:t>年定向考核招聘教育事业单位工作人员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报名登记表</w:t>
      </w:r>
    </w:p>
    <w:tbl>
      <w:tblPr>
        <w:tblStyle w:val="10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0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颁证单位</w:t>
            </w:r>
          </w:p>
        </w:tc>
        <w:tc>
          <w:tcPr>
            <w:tcW w:w="163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>
            <w:pPr>
              <w:spacing w:line="400" w:lineRule="exact"/>
              <w:ind w:firstLine="3168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本人承诺：以上信息真实、有效，若有虚假后果自负。自愿在梁平区教育系统服务六年以上。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学生请准确填写学位类别及层次。如：教育学学士；理学学士等。签字须手签不能打印。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 xml:space="preserve">   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920"/>
    <w:rsid w:val="00015D20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5D0C"/>
    <w:rsid w:val="00A11292"/>
    <w:rsid w:val="00A214F9"/>
    <w:rsid w:val="00A267E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74987"/>
    <w:rsid w:val="00C84841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DFE4F4B"/>
    <w:rsid w:val="6189011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6"/>
    <w:uiPriority w:val="99"/>
    <w:rPr>
      <w:rFonts w:cs="Times New Roman"/>
    </w:rPr>
  </w:style>
  <w:style w:type="paragraph" w:customStyle="1" w:styleId="15">
    <w:name w:val="普通(网站)1"/>
    <w:basedOn w:val="1"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梁平教育委员会</Company>
  <Pages>2</Pages>
  <Words>125</Words>
  <Characters>717</Characters>
  <Lines>0</Lines>
  <Paragraphs>0</Paragraphs>
  <TotalTime>0</TotalTime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2017-07-07T08:31:00Z</dcterms:created>
  <dc:creator>Administrator</dc:creator>
  <cp:lastModifiedBy>Administrator</cp:lastModifiedBy>
  <cp:lastPrinted>2017-07-05T06:47:00Z</cp:lastPrinted>
  <dcterms:modified xsi:type="dcterms:W3CDTF">2018-06-15T05:20:09Z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