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94855"/>
            <wp:effectExtent l="0" t="0" r="6985" b="1079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E5805"/>
    <w:rsid w:val="484E58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2018-06-19T01:22:00Z</dcterms:created>
  <dc:creator>中公教育曹老师</dc:creator>
  <cp:lastModifiedBy>中公教育曹老师</cp:lastModifiedBy>
  <dcterms:modified xsi:type="dcterms:W3CDTF">2018-06-19T01:23:07Z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