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Tahoma" w:hAnsi="Tahoma" w:eastAsia="Tahoma" w:cs="Tahoma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招聘计划</w:t>
      </w:r>
    </w:p>
    <w:tbl>
      <w:tblPr>
        <w:tblW w:w="97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5"/>
        <w:gridCol w:w="1116"/>
        <w:gridCol w:w="851"/>
        <w:gridCol w:w="707"/>
        <w:gridCol w:w="1418"/>
        <w:gridCol w:w="1417"/>
        <w:gridCol w:w="1418"/>
        <w:gridCol w:w="19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8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1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9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专业证件等材料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6" w:hRule="atLeast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≤30周岁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见招聘公告：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三、招聘条件（二）具体条件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≤30周岁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≤30周岁</w:t>
            </w:r>
          </w:p>
        </w:tc>
        <w:tc>
          <w:tcPr>
            <w:tcW w:w="19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血液透析护士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≤30周岁</w:t>
            </w:r>
          </w:p>
        </w:tc>
        <w:tc>
          <w:tcPr>
            <w:tcW w:w="19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全日制统招普通本科及以上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会计学或财务管理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≤25周岁</w:t>
            </w:r>
          </w:p>
        </w:tc>
        <w:tc>
          <w:tcPr>
            <w:tcW w:w="19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全日制统招普通本科及以上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会计学或财务管理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≤25周岁</w:t>
            </w:r>
          </w:p>
        </w:tc>
        <w:tc>
          <w:tcPr>
            <w:tcW w:w="19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消毒员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≤30周岁</w:t>
            </w:r>
          </w:p>
        </w:tc>
        <w:tc>
          <w:tcPr>
            <w:tcW w:w="19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F2227"/>
    <w:rsid w:val="40BF22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2018-06-16T02:31:00Z</dcterms:created>
  <dc:creator>Administrator</dc:creator>
  <cp:lastModifiedBy>Administrator</cp:lastModifiedBy>
  <dcterms:modified xsi:type="dcterms:W3CDTF">2018-06-16T02:31:35Z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